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B49" w:rsidRPr="008D627D" w:rsidRDefault="008D627D" w:rsidP="008D627D">
      <w:pPr>
        <w:shd w:val="clear" w:color="auto" w:fill="000000" w:themeFill="text1"/>
        <w:rPr>
          <w:b/>
          <w:color w:val="FFFFFF"/>
          <w:sz w:val="28"/>
          <w:szCs w:val="28"/>
        </w:rPr>
      </w:pPr>
      <w:r w:rsidRPr="008D627D">
        <w:rPr>
          <w:b/>
          <w:color w:val="FFFFFF"/>
          <w:sz w:val="28"/>
          <w:szCs w:val="28"/>
        </w:rPr>
        <w:t xml:space="preserve">Submissions </w:t>
      </w:r>
      <w:r w:rsidRPr="008D627D">
        <w:rPr>
          <w:b/>
          <w:color w:val="FFFFFF"/>
          <w:sz w:val="28"/>
          <w:szCs w:val="28"/>
        </w:rPr>
        <w:t xml:space="preserve">for ECP </w:t>
      </w:r>
      <w:r>
        <w:rPr>
          <w:b/>
          <w:color w:val="FFFFFF"/>
          <w:sz w:val="28"/>
          <w:szCs w:val="28"/>
        </w:rPr>
        <w:t xml:space="preserve">2015 </w:t>
      </w:r>
      <w:r w:rsidRPr="008D627D">
        <w:rPr>
          <w:b/>
          <w:color w:val="FFFFFF"/>
          <w:sz w:val="28"/>
          <w:szCs w:val="28"/>
        </w:rPr>
        <w:t>Proceedings</w:t>
      </w:r>
    </w:p>
    <w:p w:rsidR="000B1B49" w:rsidRDefault="000B1B49" w:rsidP="000B1B49">
      <w:pPr>
        <w:pStyle w:val="Heading3"/>
        <w:spacing w:before="0"/>
        <w:jc w:val="center"/>
        <w:rPr>
          <w:rStyle w:val="apple-converted-space"/>
          <w:rFonts w:ascii="Times New Roman" w:hAnsi="Times New Roman" w:cs="Times New Roman"/>
          <w:b/>
          <w:bCs/>
          <w:sz w:val="28"/>
          <w:szCs w:val="28"/>
        </w:rPr>
      </w:pPr>
      <w:r w:rsidRPr="000B1B49">
        <w:rPr>
          <w:rFonts w:ascii="Times New Roman" w:hAnsi="Times New Roman" w:cs="Times New Roman"/>
          <w:b/>
          <w:bCs/>
          <w:sz w:val="28"/>
          <w:szCs w:val="28"/>
        </w:rPr>
        <w:t>The 2</w:t>
      </w:r>
      <w:r w:rsidRPr="000B1B49">
        <w:rPr>
          <w:rFonts w:ascii="Times New Roman" w:hAnsi="Times New Roman" w:cs="Times New Roman"/>
          <w:b/>
          <w:bCs/>
          <w:sz w:val="28"/>
          <w:szCs w:val="28"/>
          <w:vertAlign w:val="superscript"/>
        </w:rPr>
        <w:t>nd</w:t>
      </w:r>
      <w:r w:rsidRPr="000B1B49">
        <w:rPr>
          <w:rFonts w:ascii="Times New Roman" w:hAnsi="Times New Roman" w:cs="Times New Roman"/>
          <w:b/>
          <w:bCs/>
          <w:sz w:val="28"/>
          <w:szCs w:val="28"/>
        </w:rPr>
        <w:t xml:space="preserve"> </w:t>
      </w:r>
      <w:r w:rsidRPr="000B1B49">
        <w:rPr>
          <w:rFonts w:ascii="Times New Roman" w:hAnsi="Times New Roman" w:cs="Times New Roman"/>
          <w:b/>
          <w:bCs/>
          <w:sz w:val="28"/>
          <w:szCs w:val="28"/>
        </w:rPr>
        <w:t>Early Childhood Pedagogy Symposium:</w:t>
      </w:r>
      <w:r w:rsidRPr="000B1B49">
        <w:rPr>
          <w:rStyle w:val="apple-converted-space"/>
          <w:rFonts w:ascii="Times New Roman" w:hAnsi="Times New Roman" w:cs="Times New Roman"/>
          <w:b/>
          <w:bCs/>
          <w:sz w:val="28"/>
          <w:szCs w:val="28"/>
        </w:rPr>
        <w:t xml:space="preserve"> </w:t>
      </w:r>
    </w:p>
    <w:p w:rsidR="000B1B49" w:rsidRPr="000B1B49" w:rsidRDefault="000B1B49" w:rsidP="000B1B49">
      <w:pPr>
        <w:pStyle w:val="Heading3"/>
        <w:spacing w:before="0"/>
        <w:jc w:val="center"/>
        <w:rPr>
          <w:rFonts w:ascii="Times New Roman" w:hAnsi="Times New Roman" w:cs="Times New Roman"/>
          <w:b/>
          <w:bCs/>
          <w:sz w:val="28"/>
          <w:szCs w:val="28"/>
        </w:rPr>
      </w:pPr>
      <w:r w:rsidRPr="000B1B49">
        <w:rPr>
          <w:rStyle w:val="Emphasis"/>
          <w:rFonts w:ascii="Times New Roman" w:hAnsi="Times New Roman" w:cs="Times New Roman"/>
          <w:b/>
          <w:bCs/>
          <w:color w:val="DD0055"/>
          <w:sz w:val="28"/>
          <w:szCs w:val="28"/>
        </w:rPr>
        <w:t xml:space="preserve">Transformative Pedagogy and </w:t>
      </w:r>
      <w:bookmarkStart w:id="0" w:name="_GoBack"/>
      <w:bookmarkEnd w:id="0"/>
      <w:r w:rsidRPr="000B1B49">
        <w:rPr>
          <w:rStyle w:val="Emphasis"/>
          <w:rFonts w:ascii="Times New Roman" w:hAnsi="Times New Roman" w:cs="Times New Roman"/>
          <w:b/>
          <w:bCs/>
          <w:color w:val="DD0055"/>
          <w:sz w:val="28"/>
          <w:szCs w:val="28"/>
        </w:rPr>
        <w:t>Learning in the Early Years</w:t>
      </w:r>
      <w:r w:rsidRPr="000B1B49">
        <w:rPr>
          <w:rFonts w:ascii="Times New Roman" w:hAnsi="Times New Roman" w:cs="Times New Roman"/>
          <w:b/>
          <w:bCs/>
          <w:sz w:val="28"/>
          <w:szCs w:val="28"/>
        </w:rPr>
        <w:t xml:space="preserve">, </w:t>
      </w:r>
    </w:p>
    <w:p w:rsidR="000B1B49" w:rsidRPr="000B1B49" w:rsidRDefault="000B1B49" w:rsidP="000B1B49">
      <w:pPr>
        <w:pStyle w:val="Heading3"/>
        <w:spacing w:before="0"/>
        <w:jc w:val="center"/>
        <w:rPr>
          <w:rFonts w:ascii="Times New Roman" w:hAnsi="Times New Roman" w:cs="Times New Roman"/>
          <w:color w:val="auto"/>
          <w:sz w:val="28"/>
          <w:szCs w:val="28"/>
        </w:rPr>
      </w:pPr>
      <w:r w:rsidRPr="000B1B49">
        <w:rPr>
          <w:rFonts w:ascii="Times New Roman" w:hAnsi="Times New Roman" w:cs="Times New Roman"/>
          <w:b/>
          <w:bCs/>
          <w:sz w:val="28"/>
          <w:szCs w:val="28"/>
        </w:rPr>
        <w:t>15-17 May 2015, Ioannina.</w:t>
      </w:r>
    </w:p>
    <w:p w:rsidR="00095CBF" w:rsidRDefault="00095CBF" w:rsidP="00D149DC">
      <w:pPr>
        <w:pStyle w:val="ArticleTitleHeading"/>
        <w:rPr>
          <w:rFonts w:cstheme="majorHAnsi"/>
          <w:sz w:val="28"/>
          <w:szCs w:val="24"/>
          <w:shd w:val="clear" w:color="auto" w:fill="FFFFFF"/>
        </w:rPr>
      </w:pPr>
    </w:p>
    <w:p w:rsidR="00C665A6" w:rsidRDefault="00C665A6" w:rsidP="00D149DC">
      <w:pPr>
        <w:pStyle w:val="ArticleTitleHeading"/>
        <w:rPr>
          <w:rFonts w:cstheme="majorHAnsi"/>
          <w:sz w:val="28"/>
          <w:szCs w:val="24"/>
          <w:shd w:val="clear" w:color="auto" w:fill="FFFFFF"/>
        </w:rPr>
      </w:pPr>
    </w:p>
    <w:p w:rsidR="00D149DC" w:rsidRPr="00D149DC" w:rsidRDefault="00D149DC" w:rsidP="00D149DC">
      <w:pPr>
        <w:pStyle w:val="ArticleTitleHeading"/>
        <w:rPr>
          <w:rFonts w:cstheme="majorHAnsi"/>
          <w:sz w:val="28"/>
          <w:szCs w:val="24"/>
          <w:shd w:val="clear" w:color="auto" w:fill="FFFFFF"/>
        </w:rPr>
      </w:pPr>
      <w:r w:rsidRPr="00D149DC">
        <w:rPr>
          <w:rFonts w:cstheme="majorHAnsi"/>
          <w:sz w:val="28"/>
          <w:szCs w:val="24"/>
          <w:shd w:val="clear" w:color="auto" w:fill="FFFFFF"/>
        </w:rPr>
        <w:t>Typesetting Proof Checklist and Journal Article Template</w:t>
      </w:r>
    </w:p>
    <w:p w:rsidR="00D149DC" w:rsidRDefault="00D149DC" w:rsidP="00D149DC">
      <w:pPr>
        <w:pStyle w:val="ArticleTitleHeading"/>
        <w:jc w:val="left"/>
        <w:rPr>
          <w:rFonts w:cstheme="majorHAnsi"/>
          <w:b w:val="0"/>
          <w:color w:val="222222"/>
          <w:sz w:val="24"/>
          <w:szCs w:val="24"/>
          <w:shd w:val="clear" w:color="auto" w:fill="FFFFFF"/>
        </w:rPr>
      </w:pPr>
    </w:p>
    <w:p w:rsidR="00095CBF" w:rsidRDefault="00095CBF" w:rsidP="00D149DC">
      <w:pPr>
        <w:pStyle w:val="SubsequentParagraphsTextStyle"/>
      </w:pPr>
      <w:r>
        <w:t xml:space="preserve">Articles should be approximately </w:t>
      </w:r>
      <w:r w:rsidR="000B1B49">
        <w:t>4</w:t>
      </w:r>
      <w:r>
        <w:t xml:space="preserve">,000-5,000 words in length. </w:t>
      </w:r>
    </w:p>
    <w:p w:rsidR="00095CBF" w:rsidRDefault="00095CBF" w:rsidP="00D149DC">
      <w:pPr>
        <w:pStyle w:val="SubsequentParagraphsTextStyle"/>
      </w:pPr>
      <w:r>
        <w:t xml:space="preserve">This limit does not include titles, subtitles, references, or the abstract. </w:t>
      </w:r>
    </w:p>
    <w:p w:rsidR="00095CBF" w:rsidRDefault="00095CBF" w:rsidP="00D149DC">
      <w:pPr>
        <w:pStyle w:val="SubsequentParagraphsTextStyle"/>
      </w:pPr>
      <w:r>
        <w:t>They should be written as continuous expository narrative in a chapter or article style—not as lists of points or a PowerPoint presentation.</w:t>
      </w:r>
    </w:p>
    <w:p w:rsidR="00095CBF" w:rsidRDefault="00D149DC" w:rsidP="00D149DC">
      <w:pPr>
        <w:pStyle w:val="SubsequentParagraphsTextStyle"/>
      </w:pPr>
      <w:r w:rsidRPr="002A0753">
        <w:t xml:space="preserve">It is important that you thoroughly proofread and edit your article. </w:t>
      </w:r>
    </w:p>
    <w:p w:rsidR="00D149DC" w:rsidRPr="00D149DC" w:rsidRDefault="00D149DC" w:rsidP="00D149DC">
      <w:pPr>
        <w:pStyle w:val="SubsequentParagraphsTextStyle"/>
        <w:rPr>
          <w:b/>
        </w:rPr>
      </w:pPr>
      <w:r w:rsidRPr="002A0753">
        <w:t>Following is our recommended checklist to assist you in submitting the final version of your article for typesetting:</w:t>
      </w:r>
    </w:p>
    <w:p w:rsidR="00D149DC" w:rsidRPr="002A0753" w:rsidRDefault="00D149DC" w:rsidP="00D149DC">
      <w:pPr>
        <w:pStyle w:val="SubsequentParagraphsTextStyle"/>
        <w:numPr>
          <w:ilvl w:val="0"/>
          <w:numId w:val="3"/>
        </w:numPr>
        <w:rPr>
          <w:rFonts w:cstheme="majorHAnsi"/>
          <w:b/>
          <w:sz w:val="24"/>
          <w:szCs w:val="24"/>
        </w:rPr>
      </w:pPr>
      <w:r w:rsidRPr="002A0753">
        <w:t>Check spelling and punctuation line by line.</w:t>
      </w:r>
    </w:p>
    <w:p w:rsidR="00D149DC" w:rsidRPr="002A0753" w:rsidRDefault="00D149DC" w:rsidP="00D149DC">
      <w:pPr>
        <w:pStyle w:val="SubsequentParagraphsTextStyle"/>
        <w:numPr>
          <w:ilvl w:val="0"/>
          <w:numId w:val="3"/>
        </w:numPr>
        <w:rPr>
          <w:rFonts w:cstheme="majorHAnsi"/>
          <w:b/>
          <w:sz w:val="24"/>
          <w:szCs w:val="24"/>
        </w:rPr>
      </w:pPr>
      <w:r w:rsidRPr="002A0753">
        <w:t>Check names of authors and editors in the reference list and</w:t>
      </w:r>
      <w:r>
        <w:t xml:space="preserve"> </w:t>
      </w:r>
      <w:r w:rsidRPr="002A0753">
        <w:t xml:space="preserve">cross-check with citations within the body your </w:t>
      </w:r>
      <w:r>
        <w:t>article.</w:t>
      </w:r>
    </w:p>
    <w:p w:rsidR="00D149DC" w:rsidRPr="002A0753" w:rsidRDefault="00D149DC" w:rsidP="00D149DC">
      <w:pPr>
        <w:pStyle w:val="SubsequentParagraphsTextStyle"/>
        <w:numPr>
          <w:ilvl w:val="0"/>
          <w:numId w:val="3"/>
        </w:numPr>
        <w:rPr>
          <w:rFonts w:cstheme="majorHAnsi"/>
          <w:b/>
          <w:sz w:val="24"/>
          <w:szCs w:val="24"/>
        </w:rPr>
      </w:pPr>
      <w:r w:rsidRPr="002A0753">
        <w:t>Check the accuracy of citations, quotations, tables and captions to diagrams, illustrations and maps.</w:t>
      </w:r>
    </w:p>
    <w:p w:rsidR="00D149DC" w:rsidRPr="002A0753" w:rsidRDefault="00D149DC" w:rsidP="00D149DC">
      <w:pPr>
        <w:pStyle w:val="SubsequentParagraphsTextStyle"/>
        <w:numPr>
          <w:ilvl w:val="0"/>
          <w:numId w:val="3"/>
        </w:numPr>
        <w:rPr>
          <w:rFonts w:cstheme="majorHAnsi"/>
          <w:b/>
          <w:sz w:val="24"/>
          <w:szCs w:val="24"/>
        </w:rPr>
      </w:pPr>
      <w:r w:rsidRPr="002A0753">
        <w:t>Please provide tables using the Microsoft Word table menu.</w:t>
      </w:r>
    </w:p>
    <w:p w:rsidR="00D149DC" w:rsidRPr="002A0753" w:rsidRDefault="00D149DC" w:rsidP="00D149DC">
      <w:pPr>
        <w:pStyle w:val="SubsequentParagraphsTextStyle"/>
        <w:numPr>
          <w:ilvl w:val="0"/>
          <w:numId w:val="3"/>
        </w:numPr>
        <w:rPr>
          <w:rFonts w:cstheme="majorHAnsi"/>
          <w:sz w:val="24"/>
          <w:szCs w:val="24"/>
        </w:rPr>
      </w:pPr>
      <w:r w:rsidRPr="002A0753">
        <w:t>Please refrain from using Word Drawing objects. Figures should be in JPEG or PNG format only.</w:t>
      </w:r>
    </w:p>
    <w:p w:rsidR="00D149DC" w:rsidRPr="00D149DC" w:rsidRDefault="00D149DC" w:rsidP="00D149DC">
      <w:pPr>
        <w:pStyle w:val="SubsequentParagraphsTextStyle"/>
        <w:numPr>
          <w:ilvl w:val="0"/>
          <w:numId w:val="3"/>
        </w:numPr>
        <w:rPr>
          <w:rFonts w:cstheme="majorHAnsi"/>
          <w:b/>
          <w:sz w:val="24"/>
          <w:szCs w:val="24"/>
        </w:rPr>
      </w:pPr>
      <w:r>
        <w:t xml:space="preserve">Please use </w:t>
      </w:r>
      <w:r w:rsidRPr="00095CBF">
        <w:rPr>
          <w:b/>
        </w:rPr>
        <w:t>Times New Roman</w:t>
      </w:r>
      <w:r>
        <w:t xml:space="preserve"> </w:t>
      </w:r>
      <w:r w:rsidRPr="002A0753">
        <w:t xml:space="preserve">throughout your </w:t>
      </w:r>
      <w:r>
        <w:t xml:space="preserve">article, </w:t>
      </w:r>
      <w:r w:rsidRPr="002A0753">
        <w:t>including tables and figure captions.</w:t>
      </w:r>
    </w:p>
    <w:p w:rsidR="00157EC7" w:rsidRDefault="00157EC7" w:rsidP="00D149DC">
      <w:pPr>
        <w:pStyle w:val="SubsequentParagraphsTextStyle"/>
        <w:rPr>
          <w:shd w:val="clear" w:color="auto" w:fill="FFFFFF"/>
        </w:rPr>
      </w:pPr>
    </w:p>
    <w:p w:rsidR="0010148B" w:rsidRPr="000631A2" w:rsidRDefault="0010148B" w:rsidP="0010148B">
      <w:pPr>
        <w:pStyle w:val="SubsequentParagraphsTextStyle"/>
        <w:rPr>
          <w:b/>
          <w:color w:val="00B050"/>
          <w:sz w:val="24"/>
          <w:szCs w:val="24"/>
          <w:u w:val="single"/>
          <w:shd w:val="clear" w:color="auto" w:fill="FFFFFF"/>
        </w:rPr>
      </w:pPr>
      <w:r>
        <w:rPr>
          <w:rFonts w:ascii="Ubuntu" w:hAnsi="Ubuntu"/>
          <w:b/>
          <w:bCs/>
          <w:color w:val="000000"/>
          <w:sz w:val="27"/>
          <w:szCs w:val="27"/>
        </w:rPr>
        <w:t xml:space="preserve">Deadline of </w:t>
      </w:r>
      <w:r>
        <w:rPr>
          <w:b/>
          <w:color w:val="00B050"/>
          <w:sz w:val="24"/>
          <w:szCs w:val="24"/>
          <w:u w:val="single"/>
          <w:shd w:val="clear" w:color="auto" w:fill="FFFFFF"/>
        </w:rPr>
        <w:t>f</w:t>
      </w:r>
      <w:r>
        <w:rPr>
          <w:b/>
          <w:color w:val="00B050"/>
          <w:sz w:val="24"/>
          <w:szCs w:val="24"/>
          <w:u w:val="single"/>
          <w:shd w:val="clear" w:color="auto" w:fill="FFFFFF"/>
        </w:rPr>
        <w:t>inal s</w:t>
      </w:r>
      <w:r>
        <w:rPr>
          <w:b/>
          <w:color w:val="00B050"/>
          <w:sz w:val="24"/>
          <w:szCs w:val="24"/>
          <w:u w:val="single"/>
          <w:shd w:val="clear" w:color="auto" w:fill="FFFFFF"/>
        </w:rPr>
        <w:t xml:space="preserve">ubmission: </w:t>
      </w:r>
      <w:r>
        <w:rPr>
          <w:b/>
          <w:color w:val="00B050"/>
          <w:sz w:val="24"/>
          <w:szCs w:val="24"/>
          <w:u w:val="single"/>
          <w:shd w:val="clear" w:color="auto" w:fill="FFFFFF"/>
        </w:rPr>
        <w:t>31</w:t>
      </w:r>
      <w:r w:rsidRPr="000B1B49">
        <w:rPr>
          <w:b/>
          <w:color w:val="00B050"/>
          <w:sz w:val="24"/>
          <w:szCs w:val="24"/>
          <w:u w:val="single"/>
          <w:shd w:val="clear" w:color="auto" w:fill="FFFFFF"/>
          <w:vertAlign w:val="superscript"/>
        </w:rPr>
        <w:t>st</w:t>
      </w:r>
      <w:r>
        <w:rPr>
          <w:b/>
          <w:color w:val="00B050"/>
          <w:sz w:val="24"/>
          <w:szCs w:val="24"/>
          <w:u w:val="single"/>
          <w:shd w:val="clear" w:color="auto" w:fill="FFFFFF"/>
        </w:rPr>
        <w:t xml:space="preserve"> </w:t>
      </w:r>
      <w:r w:rsidRPr="000631A2">
        <w:rPr>
          <w:b/>
          <w:color w:val="00B050"/>
          <w:sz w:val="24"/>
          <w:szCs w:val="24"/>
          <w:u w:val="single"/>
          <w:shd w:val="clear" w:color="auto" w:fill="FFFFFF"/>
        </w:rPr>
        <w:t xml:space="preserve">of </w:t>
      </w:r>
      <w:r>
        <w:rPr>
          <w:b/>
          <w:color w:val="00B050"/>
          <w:sz w:val="24"/>
          <w:szCs w:val="24"/>
          <w:u w:val="single"/>
          <w:shd w:val="clear" w:color="auto" w:fill="FFFFFF"/>
        </w:rPr>
        <w:t>August 2015</w:t>
      </w:r>
    </w:p>
    <w:p w:rsidR="00B75152" w:rsidRDefault="00B75152" w:rsidP="0010148B">
      <w:pPr>
        <w:pStyle w:val="Heading4"/>
        <w:rPr>
          <w:rFonts w:ascii="Ubuntu" w:hAnsi="Ubuntu"/>
          <w:color w:val="000000"/>
          <w:sz w:val="27"/>
          <w:szCs w:val="27"/>
        </w:rPr>
      </w:pPr>
    </w:p>
    <w:p w:rsidR="0010148B" w:rsidRDefault="0010148B" w:rsidP="0010148B">
      <w:pPr>
        <w:pStyle w:val="Heading4"/>
        <w:rPr>
          <w:rFonts w:ascii="Ubuntu" w:hAnsi="Ubuntu"/>
          <w:color w:val="000000"/>
          <w:sz w:val="27"/>
          <w:szCs w:val="27"/>
        </w:rPr>
      </w:pPr>
      <w:r>
        <w:rPr>
          <w:rFonts w:ascii="Ubuntu" w:hAnsi="Ubuntu"/>
          <w:color w:val="000000"/>
          <w:sz w:val="27"/>
          <w:szCs w:val="27"/>
        </w:rPr>
        <w:t>Please use this checklist to ensure that guidelines are followed:</w:t>
      </w:r>
    </w:p>
    <w:p w:rsidR="0010148B" w:rsidRPr="00B75152" w:rsidRDefault="0010148B" w:rsidP="0010148B">
      <w:pPr>
        <w:numPr>
          <w:ilvl w:val="0"/>
          <w:numId w:val="5"/>
        </w:numPr>
        <w:spacing w:before="100" w:beforeAutospacing="1" w:after="100" w:afterAutospacing="1" w:line="240" w:lineRule="auto"/>
        <w:rPr>
          <w:rFonts w:ascii="Ubuntu" w:hAnsi="Ubuntu"/>
          <w:color w:val="000000"/>
          <w:sz w:val="20"/>
          <w:szCs w:val="20"/>
        </w:rPr>
      </w:pPr>
      <w:r w:rsidRPr="00B75152">
        <w:rPr>
          <w:rFonts w:ascii="Ubuntu" w:hAnsi="Ubuntu"/>
          <w:color w:val="000000"/>
          <w:sz w:val="20"/>
          <w:szCs w:val="20"/>
        </w:rPr>
        <w:t>Paper Size must be Letter size: 8 1/2 x 11</w:t>
      </w:r>
    </w:p>
    <w:p w:rsidR="0010148B" w:rsidRPr="00B75152" w:rsidRDefault="0010148B" w:rsidP="0010148B">
      <w:pPr>
        <w:numPr>
          <w:ilvl w:val="0"/>
          <w:numId w:val="5"/>
        </w:numPr>
        <w:spacing w:before="100" w:beforeAutospacing="1" w:after="100" w:afterAutospacing="1" w:line="240" w:lineRule="auto"/>
        <w:rPr>
          <w:rFonts w:ascii="Ubuntu" w:hAnsi="Ubuntu"/>
          <w:color w:val="000000"/>
          <w:sz w:val="20"/>
          <w:szCs w:val="20"/>
        </w:rPr>
      </w:pPr>
      <w:r w:rsidRPr="00B75152">
        <w:rPr>
          <w:rFonts w:ascii="Ubuntu" w:hAnsi="Ubuntu"/>
          <w:color w:val="000000"/>
          <w:sz w:val="20"/>
          <w:szCs w:val="20"/>
        </w:rPr>
        <w:t>Margins must be 1"</w:t>
      </w:r>
    </w:p>
    <w:p w:rsidR="0010148B" w:rsidRPr="00B75152" w:rsidRDefault="0010148B" w:rsidP="0010148B">
      <w:pPr>
        <w:numPr>
          <w:ilvl w:val="0"/>
          <w:numId w:val="5"/>
        </w:numPr>
        <w:spacing w:before="100" w:beforeAutospacing="1" w:after="100" w:afterAutospacing="1" w:line="240" w:lineRule="auto"/>
        <w:rPr>
          <w:rFonts w:ascii="Ubuntu" w:hAnsi="Ubuntu"/>
          <w:color w:val="000000"/>
          <w:sz w:val="20"/>
          <w:szCs w:val="20"/>
        </w:rPr>
      </w:pPr>
      <w:r w:rsidRPr="00B75152">
        <w:rPr>
          <w:rFonts w:ascii="Ubuntu" w:hAnsi="Ubuntu"/>
          <w:color w:val="000000"/>
          <w:sz w:val="20"/>
          <w:szCs w:val="20"/>
        </w:rPr>
        <w:t>Font Face must be Times or Times New Roman</w:t>
      </w:r>
    </w:p>
    <w:p w:rsidR="0010148B" w:rsidRPr="00B75152" w:rsidRDefault="0010148B" w:rsidP="0010148B">
      <w:pPr>
        <w:numPr>
          <w:ilvl w:val="0"/>
          <w:numId w:val="5"/>
        </w:numPr>
        <w:spacing w:before="100" w:beforeAutospacing="1" w:after="100" w:afterAutospacing="1" w:line="240" w:lineRule="auto"/>
        <w:rPr>
          <w:rFonts w:ascii="Ubuntu" w:hAnsi="Ubuntu"/>
          <w:color w:val="000000"/>
          <w:sz w:val="20"/>
          <w:szCs w:val="20"/>
        </w:rPr>
      </w:pPr>
      <w:r w:rsidRPr="00B75152">
        <w:rPr>
          <w:rFonts w:ascii="Ubuntu" w:hAnsi="Ubuntu"/>
          <w:color w:val="000000"/>
          <w:sz w:val="20"/>
          <w:szCs w:val="20"/>
        </w:rPr>
        <w:t>Font Size must be 10</w:t>
      </w:r>
      <w:r w:rsidRPr="00B75152">
        <w:rPr>
          <w:rFonts w:ascii="Ubuntu" w:hAnsi="Ubuntu"/>
          <w:color w:val="000000"/>
          <w:sz w:val="20"/>
          <w:szCs w:val="20"/>
        </w:rPr>
        <w:t xml:space="preserve"> point (except paper Title is 18</w:t>
      </w:r>
      <w:r w:rsidRPr="00B75152">
        <w:rPr>
          <w:rFonts w:ascii="Ubuntu" w:hAnsi="Ubuntu"/>
          <w:color w:val="000000"/>
          <w:sz w:val="20"/>
          <w:szCs w:val="20"/>
        </w:rPr>
        <w:t xml:space="preserve"> </w:t>
      </w:r>
      <w:proofErr w:type="spellStart"/>
      <w:r w:rsidRPr="00B75152">
        <w:rPr>
          <w:rFonts w:ascii="Ubuntu" w:hAnsi="Ubuntu"/>
          <w:color w:val="000000"/>
          <w:sz w:val="20"/>
          <w:szCs w:val="20"/>
        </w:rPr>
        <w:t>pt</w:t>
      </w:r>
      <w:proofErr w:type="spellEnd"/>
      <w:r w:rsidRPr="00B75152">
        <w:rPr>
          <w:rFonts w:ascii="Ubuntu" w:hAnsi="Ubuntu"/>
          <w:color w:val="000000"/>
          <w:sz w:val="20"/>
          <w:szCs w:val="20"/>
        </w:rPr>
        <w:t>)</w:t>
      </w:r>
    </w:p>
    <w:p w:rsidR="0010148B" w:rsidRPr="00B75152" w:rsidRDefault="0010148B" w:rsidP="0010148B">
      <w:pPr>
        <w:numPr>
          <w:ilvl w:val="0"/>
          <w:numId w:val="5"/>
        </w:numPr>
        <w:spacing w:before="100" w:beforeAutospacing="1" w:after="100" w:afterAutospacing="1" w:line="240" w:lineRule="auto"/>
        <w:rPr>
          <w:rFonts w:ascii="Ubuntu" w:hAnsi="Ubuntu"/>
          <w:color w:val="000000"/>
          <w:sz w:val="20"/>
          <w:szCs w:val="20"/>
        </w:rPr>
      </w:pPr>
      <w:r w:rsidRPr="00B75152">
        <w:rPr>
          <w:rFonts w:ascii="Ubuntu" w:hAnsi="Ubuntu"/>
          <w:color w:val="000000"/>
          <w:sz w:val="20"/>
          <w:szCs w:val="20"/>
        </w:rPr>
        <w:t>Paper page length must be followed</w:t>
      </w:r>
    </w:p>
    <w:p w:rsidR="0010148B" w:rsidRPr="00B75152" w:rsidRDefault="0010148B" w:rsidP="0010148B">
      <w:pPr>
        <w:numPr>
          <w:ilvl w:val="0"/>
          <w:numId w:val="5"/>
        </w:numPr>
        <w:spacing w:before="100" w:beforeAutospacing="1" w:after="100" w:afterAutospacing="1" w:line="240" w:lineRule="auto"/>
        <w:rPr>
          <w:rFonts w:ascii="Ubuntu" w:hAnsi="Ubuntu"/>
          <w:color w:val="000000"/>
          <w:sz w:val="20"/>
          <w:szCs w:val="20"/>
        </w:rPr>
      </w:pPr>
      <w:r w:rsidRPr="00B75152">
        <w:rPr>
          <w:rFonts w:ascii="Ubuntu" w:hAnsi="Ubuntu"/>
          <w:color w:val="000000"/>
          <w:sz w:val="20"/>
          <w:szCs w:val="20"/>
        </w:rPr>
        <w:t>References, graphics, tables all count toward total pages count</w:t>
      </w:r>
    </w:p>
    <w:p w:rsidR="0010148B" w:rsidRPr="00B75152" w:rsidRDefault="0010148B" w:rsidP="0010148B">
      <w:pPr>
        <w:numPr>
          <w:ilvl w:val="0"/>
          <w:numId w:val="5"/>
        </w:numPr>
        <w:spacing w:before="100" w:beforeAutospacing="1" w:after="100" w:afterAutospacing="1" w:line="240" w:lineRule="auto"/>
        <w:rPr>
          <w:rFonts w:ascii="Ubuntu" w:hAnsi="Ubuntu"/>
          <w:color w:val="000000"/>
          <w:sz w:val="20"/>
          <w:szCs w:val="20"/>
        </w:rPr>
      </w:pPr>
      <w:r w:rsidRPr="00B75152">
        <w:rPr>
          <w:rFonts w:ascii="Ubuntu" w:hAnsi="Ubuntu"/>
          <w:color w:val="000000"/>
          <w:sz w:val="20"/>
          <w:szCs w:val="20"/>
        </w:rPr>
        <w:t>Must INCLUDE an ABSTRACT</w:t>
      </w:r>
      <w:r w:rsidRPr="00B75152">
        <w:rPr>
          <w:rFonts w:ascii="Ubuntu" w:hAnsi="Ubuntu"/>
          <w:color w:val="000000"/>
          <w:sz w:val="20"/>
          <w:szCs w:val="20"/>
        </w:rPr>
        <w:t xml:space="preserve"> and KEYWORDS</w:t>
      </w:r>
    </w:p>
    <w:p w:rsidR="0010148B" w:rsidRPr="00B75152" w:rsidRDefault="0010148B" w:rsidP="0010148B">
      <w:pPr>
        <w:numPr>
          <w:ilvl w:val="0"/>
          <w:numId w:val="5"/>
        </w:numPr>
        <w:spacing w:before="100" w:beforeAutospacing="1" w:after="100" w:afterAutospacing="1" w:line="240" w:lineRule="auto"/>
        <w:rPr>
          <w:rFonts w:ascii="Ubuntu" w:hAnsi="Ubuntu"/>
          <w:color w:val="000000"/>
          <w:sz w:val="20"/>
          <w:szCs w:val="20"/>
        </w:rPr>
      </w:pPr>
      <w:r w:rsidRPr="00B75152">
        <w:rPr>
          <w:rFonts w:ascii="Ubuntu" w:hAnsi="Ubuntu"/>
          <w:color w:val="000000"/>
          <w:sz w:val="20"/>
          <w:szCs w:val="20"/>
        </w:rPr>
        <w:t>Do NOT include PAGE NUMBERS</w:t>
      </w:r>
    </w:p>
    <w:p w:rsidR="0010148B" w:rsidRPr="00B75152" w:rsidRDefault="0010148B" w:rsidP="0010148B">
      <w:pPr>
        <w:numPr>
          <w:ilvl w:val="0"/>
          <w:numId w:val="5"/>
        </w:numPr>
        <w:spacing w:before="100" w:beforeAutospacing="1" w:after="100" w:afterAutospacing="1" w:line="240" w:lineRule="auto"/>
        <w:rPr>
          <w:rFonts w:ascii="Ubuntu" w:hAnsi="Ubuntu"/>
          <w:color w:val="000000"/>
          <w:sz w:val="20"/>
          <w:szCs w:val="20"/>
        </w:rPr>
      </w:pPr>
      <w:r w:rsidRPr="00B75152">
        <w:rPr>
          <w:rFonts w:ascii="Ubuntu" w:hAnsi="Ubuntu"/>
          <w:color w:val="000000"/>
          <w:sz w:val="20"/>
          <w:szCs w:val="20"/>
        </w:rPr>
        <w:t>Do NOT include HEADERS or FOOTER</w:t>
      </w:r>
    </w:p>
    <w:p w:rsidR="0010148B" w:rsidRDefault="0010148B" w:rsidP="00D149DC">
      <w:pPr>
        <w:pStyle w:val="SubsequentParagraphsTextStyle"/>
        <w:rPr>
          <w:shd w:val="clear" w:color="auto" w:fill="FFFFFF"/>
        </w:rPr>
      </w:pPr>
    </w:p>
    <w:p w:rsidR="009D60DF" w:rsidRDefault="00D149DC" w:rsidP="0010148B">
      <w:pPr>
        <w:pStyle w:val="SubsequentParagraphsTextStyle"/>
        <w:jc w:val="center"/>
        <w:rPr>
          <w:rFonts w:cstheme="majorHAnsi"/>
          <w:b/>
          <w:sz w:val="24"/>
          <w:szCs w:val="24"/>
          <w:shd w:val="clear" w:color="auto" w:fill="FFFFFF"/>
        </w:rPr>
      </w:pPr>
      <w:r w:rsidRPr="0010148B">
        <w:rPr>
          <w:b/>
          <w:sz w:val="32"/>
          <w:szCs w:val="32"/>
          <w:shd w:val="clear" w:color="auto" w:fill="FFFFFF"/>
        </w:rPr>
        <w:t xml:space="preserve">Please find below a template to use </w:t>
      </w:r>
      <w:r w:rsidR="00997EE5" w:rsidRPr="0010148B">
        <w:rPr>
          <w:b/>
          <w:sz w:val="32"/>
          <w:szCs w:val="32"/>
          <w:shd w:val="clear" w:color="auto" w:fill="FFFFFF"/>
        </w:rPr>
        <w:t xml:space="preserve">and guidelines </w:t>
      </w:r>
      <w:r w:rsidRPr="0010148B">
        <w:rPr>
          <w:b/>
          <w:sz w:val="32"/>
          <w:szCs w:val="32"/>
          <w:shd w:val="clear" w:color="auto" w:fill="FFFFFF"/>
        </w:rPr>
        <w:t xml:space="preserve">for your </w:t>
      </w:r>
      <w:r w:rsidR="00095CBF" w:rsidRPr="0010148B">
        <w:rPr>
          <w:b/>
          <w:sz w:val="32"/>
          <w:szCs w:val="32"/>
          <w:shd w:val="clear" w:color="auto" w:fill="FFFFFF"/>
        </w:rPr>
        <w:t>submission</w:t>
      </w:r>
      <w:r w:rsidRPr="0010148B">
        <w:rPr>
          <w:b/>
          <w:sz w:val="32"/>
          <w:szCs w:val="32"/>
          <w:shd w:val="clear" w:color="auto" w:fill="FFFFFF"/>
        </w:rPr>
        <w:t>.</w:t>
      </w:r>
    </w:p>
    <w:p w:rsidR="00D149DC" w:rsidRDefault="00D149DC">
      <w:pPr>
        <w:rPr>
          <w:rFonts w:asciiTheme="majorHAnsi" w:eastAsia="Times New Roman" w:hAnsiTheme="majorHAnsi" w:cstheme="majorHAnsi"/>
          <w:sz w:val="24"/>
          <w:szCs w:val="24"/>
          <w:shd w:val="clear" w:color="auto" w:fill="FFFFFF"/>
        </w:rPr>
      </w:pPr>
      <w:r>
        <w:rPr>
          <w:rFonts w:cstheme="majorHAnsi"/>
          <w:b/>
          <w:sz w:val="24"/>
          <w:szCs w:val="24"/>
          <w:shd w:val="clear" w:color="auto" w:fill="FFFFFF"/>
        </w:rPr>
        <w:br w:type="page"/>
      </w:r>
    </w:p>
    <w:p w:rsidR="001C4DDC" w:rsidRPr="001C4DDC" w:rsidRDefault="00C47EE5" w:rsidP="00D149DC">
      <w:pPr>
        <w:pStyle w:val="ArticleTitleHeading"/>
      </w:pPr>
      <w:r w:rsidRPr="00C47EE5">
        <w:lastRenderedPageBreak/>
        <w:t>Journal Article Title</w:t>
      </w:r>
      <w:r>
        <w:t xml:space="preserve">: </w:t>
      </w:r>
      <w:r w:rsidRPr="002E6195">
        <w:t>Subtitle</w:t>
      </w:r>
    </w:p>
    <w:p w:rsidR="001C4DDC" w:rsidRPr="001C4DDC" w:rsidRDefault="001C4DDC" w:rsidP="00C47EE5">
      <w:pPr>
        <w:pStyle w:val="AffiliationHeading"/>
      </w:pPr>
    </w:p>
    <w:p w:rsidR="00C47EE5" w:rsidRDefault="00C47EE5" w:rsidP="00C47EE5">
      <w:pPr>
        <w:pStyle w:val="AffiliationHeading"/>
      </w:pPr>
      <w:r w:rsidRPr="00C47EE5">
        <w:t>Author Name, University Affiliation, Country</w:t>
      </w:r>
    </w:p>
    <w:p w:rsidR="001C4DDC" w:rsidRPr="00C47EE5" w:rsidRDefault="001C4DDC" w:rsidP="00C47EE5">
      <w:pPr>
        <w:pStyle w:val="AffiliationHeading"/>
      </w:pPr>
    </w:p>
    <w:p w:rsidR="00C47EE5" w:rsidRDefault="00C47EE5" w:rsidP="00F632B5">
      <w:pPr>
        <w:pStyle w:val="AbstractStyle"/>
      </w:pPr>
      <w:r w:rsidRPr="000B1B49">
        <w:rPr>
          <w:b/>
        </w:rPr>
        <w:t>Abstract</w:t>
      </w:r>
      <w:r w:rsidRPr="00C47EE5">
        <w:t>:</w:t>
      </w:r>
      <w:r w:rsidR="00F632B5">
        <w:t xml:space="preserve"> Please insert the abstract here. To denote italicization in the abstract </w:t>
      </w:r>
      <w:r w:rsidR="000D2680">
        <w:t>or keywords</w:t>
      </w:r>
      <w:r w:rsidR="00F632B5">
        <w:t xml:space="preserve">, please use double quotation marks. An example would be “The International Journal of the Book.” </w:t>
      </w:r>
    </w:p>
    <w:p w:rsidR="00D149DC" w:rsidRPr="00F632B5" w:rsidRDefault="00D149DC" w:rsidP="00F632B5">
      <w:pPr>
        <w:pStyle w:val="AbstractStyle"/>
      </w:pPr>
    </w:p>
    <w:p w:rsidR="00052439" w:rsidRDefault="00C47EE5" w:rsidP="004C2061">
      <w:pPr>
        <w:pStyle w:val="KeywordsText"/>
      </w:pPr>
      <w:r w:rsidRPr="000B1B49">
        <w:rPr>
          <w:b/>
        </w:rPr>
        <w:t>Keywords</w:t>
      </w:r>
      <w:r w:rsidRPr="00C47EE5">
        <w:t xml:space="preserve">: </w:t>
      </w:r>
      <w:r>
        <w:t>List of Keywords in Title Case, Commas in between</w:t>
      </w:r>
      <w:r w:rsidR="00052439">
        <w:t>, Keywords Should be Center Aligned</w:t>
      </w:r>
    </w:p>
    <w:p w:rsidR="004C2061" w:rsidRPr="00052439" w:rsidRDefault="004C2061" w:rsidP="004C2061">
      <w:pPr>
        <w:pStyle w:val="KeywordsText"/>
      </w:pPr>
    </w:p>
    <w:p w:rsidR="001E2583" w:rsidRPr="0015394A" w:rsidRDefault="00F632B5" w:rsidP="0015394A">
      <w:pPr>
        <w:pStyle w:val="SectionHeadings"/>
      </w:pPr>
      <w:r w:rsidRPr="0015394A">
        <w:t>Section Heading</w:t>
      </w:r>
    </w:p>
    <w:p w:rsidR="0015394A" w:rsidRPr="0015394A" w:rsidRDefault="0015394A" w:rsidP="0015394A">
      <w:pPr>
        <w:pStyle w:val="DroppedCase"/>
        <w:framePr w:wrap="around"/>
      </w:pPr>
      <w:r w:rsidRPr="0015394A">
        <w:t>T</w:t>
      </w:r>
    </w:p>
    <w:p w:rsidR="00224E43" w:rsidRPr="0015394A" w:rsidRDefault="002C125A" w:rsidP="0015394A">
      <w:pPr>
        <w:pStyle w:val="FirstParaofSectionTextStyle0"/>
        <w:rPr>
          <w:rStyle w:val="FirstParaofSectionTextStyleChar0"/>
        </w:rPr>
      </w:pPr>
      <w:proofErr w:type="gramStart"/>
      <w:r>
        <w:t>h</w:t>
      </w:r>
      <w:r w:rsidRPr="0015394A">
        <w:rPr>
          <w:rStyle w:val="FirstParaofSectionTextStyleChar0"/>
        </w:rPr>
        <w:t>e</w:t>
      </w:r>
      <w:proofErr w:type="gramEnd"/>
      <w:r w:rsidRPr="0015394A">
        <w:rPr>
          <w:rStyle w:val="FirstParaofSectionTextStyleChar0"/>
        </w:rPr>
        <w:t xml:space="preserve"> opening paragraph has no indentation.</w:t>
      </w:r>
      <w:r w:rsidR="00933B12" w:rsidRPr="0015394A">
        <w:rPr>
          <w:rStyle w:val="FirstParaofSectionTextStyleChar0"/>
        </w:rPr>
        <w:t xml:space="preserve"> </w:t>
      </w:r>
      <w:r w:rsidR="00F632B5" w:rsidRPr="0015394A">
        <w:rPr>
          <w:rStyle w:val="FirstParaofSectionTextStyleChar0"/>
        </w:rPr>
        <w:t>The first letter of the opening paragraph of the article should be in drop case. Your article’</w:t>
      </w:r>
      <w:r w:rsidR="00F744F0" w:rsidRPr="0015394A">
        <w:rPr>
          <w:rStyle w:val="FirstParaofSectionTextStyleChar0"/>
        </w:rPr>
        <w:t>s format should follow the format of this template. To use the</w:t>
      </w:r>
      <w:r w:rsidR="00F632B5" w:rsidRPr="0015394A">
        <w:rPr>
          <w:rStyle w:val="FirstParaofSectionTextStyleChar0"/>
        </w:rPr>
        <w:t xml:space="preserve"> template, use the original Style Set that </w:t>
      </w:r>
      <w:r w:rsidR="00F744F0" w:rsidRPr="0015394A">
        <w:rPr>
          <w:rStyle w:val="FirstParaofSectionTextStyleChar0"/>
        </w:rPr>
        <w:t xml:space="preserve">we have created for you, which </w:t>
      </w:r>
      <w:r w:rsidR="00F632B5" w:rsidRPr="0015394A">
        <w:rPr>
          <w:rStyle w:val="FirstParaofSectionTextStyleChar0"/>
        </w:rPr>
        <w:t>you have downloaded by opening this sample template. The Style Set can be found in the upper right hand corner of the page under the tab “Home” and is listed as “Styles.</w:t>
      </w:r>
      <w:r w:rsidR="00F744F0" w:rsidRPr="0015394A">
        <w:rPr>
          <w:rStyle w:val="FirstParaofSectionTextStyleChar0"/>
        </w:rPr>
        <w:t>”</w:t>
      </w:r>
      <w:r w:rsidR="00F632B5" w:rsidRPr="0015394A">
        <w:rPr>
          <w:rStyle w:val="FirstParaofSectionTextStyleChar0"/>
        </w:rPr>
        <w:t xml:space="preserve"> </w:t>
      </w:r>
      <w:r w:rsidR="00F744F0" w:rsidRPr="0015394A">
        <w:rPr>
          <w:rStyle w:val="FirstParaofSectionTextStyleChar0"/>
        </w:rPr>
        <w:t xml:space="preserve"> </w:t>
      </w:r>
      <w:r w:rsidR="00203EF2">
        <w:rPr>
          <w:rStyle w:val="FirstParaofSectionTextStyleChar0"/>
        </w:rPr>
        <w:t xml:space="preserve">If you are using a separate Microsoft document than this one, please </w:t>
      </w:r>
      <w:r w:rsidR="002C16C1">
        <w:rPr>
          <w:rStyle w:val="FirstParaofSectionTextStyleChar0"/>
        </w:rPr>
        <w:t xml:space="preserve">first save this style set to your computer by </w:t>
      </w:r>
      <w:r w:rsidR="00203EF2">
        <w:rPr>
          <w:rStyle w:val="FirstParaofSectionTextStyleChar0"/>
        </w:rPr>
        <w:t>click</w:t>
      </w:r>
      <w:r w:rsidR="002C16C1">
        <w:rPr>
          <w:rStyle w:val="FirstParaofSectionTextStyleChar0"/>
        </w:rPr>
        <w:t>ing</w:t>
      </w:r>
      <w:r w:rsidR="00203EF2">
        <w:rPr>
          <w:rStyle w:val="FirstParaofSectionTextStyleChar0"/>
        </w:rPr>
        <w:t xml:space="preserve"> on “Change Styles,” “Style Set,” and then </w:t>
      </w:r>
      <w:r w:rsidR="002C16C1">
        <w:rPr>
          <w:rStyle w:val="FirstParaofSectionTextStyleChar0"/>
        </w:rPr>
        <w:t>“Save as a Quick Style Set.” Name the style set anything that you like (for example “</w:t>
      </w:r>
      <w:proofErr w:type="spellStart"/>
      <w:r w:rsidR="002C16C1">
        <w:rPr>
          <w:rStyle w:val="FirstParaofSectionTextStyleChar0"/>
        </w:rPr>
        <w:t>CGJournalArticleStyleSet</w:t>
      </w:r>
      <w:proofErr w:type="spellEnd"/>
      <w:r w:rsidR="002C16C1">
        <w:rPr>
          <w:rStyle w:val="FirstParaofSectionTextStyleChar0"/>
        </w:rPr>
        <w:t xml:space="preserve">”) and then you will be able to access this style set from other Microsoft documents. To access the style set that you saved, click “Change Styles,” “Style Set,” and click on the set that you just saved. </w:t>
      </w:r>
      <w:r w:rsidR="00F632B5" w:rsidRPr="0015394A">
        <w:rPr>
          <w:rStyle w:val="FirstParaofSectionTextStyleChar0"/>
        </w:rPr>
        <w:t>To determine which style is used in each section, click on the text in that section. For example, this section is using the “</w:t>
      </w:r>
      <w:proofErr w:type="spellStart"/>
      <w:r w:rsidR="00F632B5" w:rsidRPr="0015394A">
        <w:rPr>
          <w:rStyle w:val="FirstParaofSectionTextStyleChar0"/>
        </w:rPr>
        <w:t>FirstParaOfSectionTextStyle</w:t>
      </w:r>
      <w:proofErr w:type="spellEnd"/>
      <w:r w:rsidR="00F632B5" w:rsidRPr="0015394A">
        <w:rPr>
          <w:rStyle w:val="FirstParaofSectionTextStyleChar0"/>
        </w:rPr>
        <w:t>.” Highlight the text that you would like to be formatted, and cl</w:t>
      </w:r>
      <w:r w:rsidR="00F744F0" w:rsidRPr="0015394A">
        <w:rPr>
          <w:rStyle w:val="FirstParaofSectionTextStyleChar0"/>
        </w:rPr>
        <w:t>ick on the corresponding Style, and the text will be changed automatically to format according to the style</w:t>
      </w:r>
      <w:r w:rsidR="004652DE" w:rsidRPr="0015394A">
        <w:rPr>
          <w:rStyle w:val="FirstParaofSectionTextStyleChar0"/>
        </w:rPr>
        <w:t xml:space="preserve"> that</w:t>
      </w:r>
      <w:r w:rsidR="00F744F0" w:rsidRPr="0015394A">
        <w:rPr>
          <w:rStyle w:val="FirstParaofSectionTextStyleChar0"/>
        </w:rPr>
        <w:t xml:space="preserve"> you press. </w:t>
      </w:r>
      <w:r w:rsidR="00616DD8">
        <w:rPr>
          <w:rStyle w:val="FirstParaofSectionTextStyleChar0"/>
        </w:rPr>
        <w:t xml:space="preserve"> Please do not alter the margins; they are customized to fit the layout of our typesetting software and are different on odd and even pages for printing reasons. Information in the footer will be updated when the article is typeset.</w:t>
      </w:r>
    </w:p>
    <w:p w:rsidR="001E2583" w:rsidRPr="0052378A" w:rsidRDefault="002C125A" w:rsidP="0052378A">
      <w:pPr>
        <w:pStyle w:val="BlockQuote"/>
      </w:pPr>
      <w:r w:rsidRPr="0052378A">
        <w:t xml:space="preserve">Block quotations should be indented </w:t>
      </w:r>
      <w:r w:rsidR="00224E43" w:rsidRPr="0052378A">
        <w:t>by .5 inches</w:t>
      </w:r>
      <w:r w:rsidRPr="0052378A">
        <w:t>, should not include quotation marks, and should end with a parenthetical citation after the period. Block quotes shoul</w:t>
      </w:r>
      <w:r w:rsidR="00224E43" w:rsidRPr="0052378A">
        <w:t>d be used when quoting five or more lines.</w:t>
      </w:r>
      <w:r w:rsidRPr="0052378A">
        <w:t xml:space="preserve"> (</w:t>
      </w:r>
      <w:r w:rsidR="00224E43" w:rsidRPr="0052378A">
        <w:t>Author Surname year published, page number when available</w:t>
      </w:r>
      <w:r w:rsidRPr="0052378A">
        <w:t xml:space="preserve">) </w:t>
      </w:r>
    </w:p>
    <w:p w:rsidR="001E2583" w:rsidRPr="0052378A" w:rsidRDefault="002C125A" w:rsidP="0052378A">
      <w:pPr>
        <w:pStyle w:val="SubsequentParagraphsTextStyle"/>
      </w:pPr>
      <w:r w:rsidRPr="0052378A">
        <w:t xml:space="preserve">The second and subsequent paragraphs in sections are indented by .25 inches. </w:t>
      </w:r>
      <w:r w:rsidR="000F7DD9">
        <w:t>Text should be single spaced, and spaces should only exist between paragraphs when using block quotes, as seen above.</w:t>
      </w:r>
    </w:p>
    <w:p w:rsidR="002A019C" w:rsidRDefault="001E2583" w:rsidP="0052378A">
      <w:pPr>
        <w:pStyle w:val="SectionHeadings"/>
      </w:pPr>
      <w:r w:rsidRPr="001E2583">
        <w:t>New Section</w:t>
      </w:r>
      <w:r>
        <w:t xml:space="preserve"> Heading</w:t>
      </w:r>
    </w:p>
    <w:p w:rsidR="002C125A" w:rsidRDefault="002C125A" w:rsidP="0052378A">
      <w:pPr>
        <w:pStyle w:val="FirstParaofSectionTextStyle0"/>
      </w:pPr>
      <w:r>
        <w:t>The opening paragraph has no indentation.</w:t>
      </w:r>
      <w:r w:rsidR="002E6195">
        <w:rPr>
          <w:rStyle w:val="FootnoteReference"/>
        </w:rPr>
        <w:footnoteReference w:id="1"/>
      </w:r>
      <w:r w:rsidR="00616DD8">
        <w:t xml:space="preserve"> </w:t>
      </w:r>
    </w:p>
    <w:p w:rsidR="00933B12" w:rsidRDefault="00933B12" w:rsidP="00933B12">
      <w:pPr>
        <w:pStyle w:val="SubsequentParagraphsTextStyle"/>
      </w:pPr>
      <w:r>
        <w:t>The second and subsequent paragraphs in sections are indented by .25 inches.</w:t>
      </w:r>
    </w:p>
    <w:p w:rsidR="002A019C" w:rsidRPr="001C4DDC" w:rsidRDefault="002A019C" w:rsidP="003421B8">
      <w:pPr>
        <w:pStyle w:val="SectionSubheading1"/>
        <w:rPr>
          <w:szCs w:val="21"/>
        </w:rPr>
      </w:pPr>
      <w:r w:rsidRPr="001C4DDC">
        <w:rPr>
          <w:szCs w:val="21"/>
        </w:rPr>
        <w:t>Section Subheading</w:t>
      </w:r>
    </w:p>
    <w:p w:rsidR="002A019C" w:rsidRDefault="00224E43" w:rsidP="0052378A">
      <w:pPr>
        <w:pStyle w:val="FirstParaofSectionTextStyle0"/>
      </w:pPr>
      <w:r w:rsidRPr="00224E43">
        <w:t>The opening paragraph has no indentation.</w:t>
      </w:r>
    </w:p>
    <w:p w:rsidR="00224E43" w:rsidRDefault="00224E43" w:rsidP="00224E43">
      <w:pPr>
        <w:pStyle w:val="SubsequentParagraphsTextStyle"/>
      </w:pPr>
      <w:r>
        <w:t>The second and subsequent paragraphs in sections are indented by .25 inches.</w:t>
      </w:r>
    </w:p>
    <w:p w:rsidR="0052378A" w:rsidRDefault="0052378A" w:rsidP="001C4DDC">
      <w:pPr>
        <w:pStyle w:val="SectionSubheading2"/>
      </w:pPr>
      <w:r>
        <w:t>Section Subheading 2</w:t>
      </w:r>
    </w:p>
    <w:p w:rsidR="003214D9" w:rsidRDefault="003214D9" w:rsidP="0052378A">
      <w:pPr>
        <w:pStyle w:val="FirstParaofSectionTextStyle0"/>
      </w:pPr>
      <w:r w:rsidRPr="00224E43">
        <w:t>The opening paragraph has no indentation.</w:t>
      </w:r>
    </w:p>
    <w:p w:rsidR="003214D9" w:rsidRDefault="003214D9" w:rsidP="003214D9">
      <w:pPr>
        <w:pStyle w:val="SubsequentParagraphsTextStyle"/>
      </w:pPr>
      <w:r>
        <w:t>The second and subsequent paragraphs in sections are indented by .25 inches.</w:t>
      </w:r>
      <w:r w:rsidR="00751A23">
        <w:t xml:space="preserve"> </w:t>
      </w:r>
    </w:p>
    <w:p w:rsidR="00203EF2" w:rsidRDefault="00751A23" w:rsidP="00853839">
      <w:pPr>
        <w:pStyle w:val="SubsequentParagraphsTextStyle"/>
      </w:pPr>
      <w:r>
        <w:t xml:space="preserve">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 Table headings should be </w:t>
      </w:r>
      <w:r w:rsidR="00D149DC">
        <w:t>centered</w:t>
      </w:r>
      <w:r>
        <w:t xml:space="preserve"> above the table, while figure captions should be </w:t>
      </w:r>
      <w:r w:rsidR="00D149DC">
        <w:t>centered</w:t>
      </w:r>
      <w:r>
        <w:t xml:space="preserve"> below the image. Examples can be seen below in Table 1.1 and Figure 1.</w:t>
      </w:r>
    </w:p>
    <w:p w:rsidR="00751A23" w:rsidRPr="00203EF2" w:rsidRDefault="00751A23" w:rsidP="00203EF2">
      <w:pPr>
        <w:pStyle w:val="TableFigureHeader"/>
      </w:pPr>
      <w:r w:rsidRPr="00203EF2">
        <w:t>Table 1.1: Title of Table</w:t>
      </w:r>
    </w:p>
    <w:tbl>
      <w:tblPr>
        <w:tblStyle w:val="TableGrid"/>
        <w:tblW w:w="0" w:type="auto"/>
        <w:jc w:val="center"/>
        <w:tblLook w:val="04A0" w:firstRow="1" w:lastRow="0" w:firstColumn="1" w:lastColumn="0" w:noHBand="0" w:noVBand="1"/>
      </w:tblPr>
      <w:tblGrid>
        <w:gridCol w:w="1978"/>
        <w:gridCol w:w="2019"/>
        <w:gridCol w:w="2019"/>
        <w:gridCol w:w="2019"/>
      </w:tblGrid>
      <w:tr w:rsidR="00751A23" w:rsidTr="00D149DC">
        <w:trPr>
          <w:trHeight w:val="310"/>
          <w:jc w:val="center"/>
        </w:trPr>
        <w:tc>
          <w:tcPr>
            <w:tcW w:w="2244" w:type="dxa"/>
          </w:tcPr>
          <w:p w:rsidR="00751A23" w:rsidRPr="00203EF2" w:rsidRDefault="00751A23" w:rsidP="00D634C3">
            <w:pPr>
              <w:pStyle w:val="FirstParaOfSectionTextStyle"/>
              <w:rPr>
                <w:sz w:val="20"/>
              </w:rPr>
            </w:pPr>
          </w:p>
        </w:tc>
        <w:tc>
          <w:tcPr>
            <w:tcW w:w="2244" w:type="dxa"/>
          </w:tcPr>
          <w:p w:rsidR="00751A23" w:rsidRPr="00203EF2" w:rsidRDefault="00751A23" w:rsidP="00D634C3">
            <w:pPr>
              <w:pStyle w:val="FirstParaOfSectionTextStyle"/>
              <w:rPr>
                <w:i/>
                <w:sz w:val="20"/>
              </w:rPr>
            </w:pPr>
            <w:r w:rsidRPr="00203EF2">
              <w:rPr>
                <w:i/>
                <w:sz w:val="20"/>
              </w:rPr>
              <w:t>Column Title</w:t>
            </w:r>
          </w:p>
        </w:tc>
        <w:tc>
          <w:tcPr>
            <w:tcW w:w="2244" w:type="dxa"/>
          </w:tcPr>
          <w:p w:rsidR="00751A23" w:rsidRPr="00203EF2" w:rsidRDefault="00751A23" w:rsidP="00D634C3">
            <w:pPr>
              <w:pStyle w:val="FirstParaOfSectionTextStyle"/>
              <w:rPr>
                <w:sz w:val="20"/>
              </w:rPr>
            </w:pPr>
            <w:r w:rsidRPr="00203EF2">
              <w:rPr>
                <w:i/>
                <w:sz w:val="20"/>
              </w:rPr>
              <w:t>Column Title</w:t>
            </w:r>
          </w:p>
        </w:tc>
        <w:tc>
          <w:tcPr>
            <w:tcW w:w="2244" w:type="dxa"/>
          </w:tcPr>
          <w:p w:rsidR="00751A23" w:rsidRPr="00203EF2" w:rsidRDefault="00751A23" w:rsidP="00D634C3">
            <w:pPr>
              <w:pStyle w:val="FirstParaOfSectionTextStyle"/>
              <w:rPr>
                <w:sz w:val="20"/>
              </w:rPr>
            </w:pPr>
            <w:r w:rsidRPr="00203EF2">
              <w:rPr>
                <w:i/>
                <w:sz w:val="20"/>
              </w:rPr>
              <w:t>Column Title</w:t>
            </w:r>
          </w:p>
        </w:tc>
      </w:tr>
      <w:tr w:rsidR="00751A23" w:rsidTr="00D149DC">
        <w:trPr>
          <w:trHeight w:val="310"/>
          <w:jc w:val="center"/>
        </w:trPr>
        <w:tc>
          <w:tcPr>
            <w:tcW w:w="2244" w:type="dxa"/>
          </w:tcPr>
          <w:p w:rsidR="00751A23" w:rsidRPr="00203EF2" w:rsidRDefault="00751A23" w:rsidP="00D634C3">
            <w:pPr>
              <w:pStyle w:val="FirstParaOfSectionTextStyle"/>
              <w:rPr>
                <w:sz w:val="20"/>
              </w:rPr>
            </w:pPr>
            <w:r w:rsidRPr="00203EF2">
              <w:rPr>
                <w:i/>
                <w:sz w:val="20"/>
              </w:rPr>
              <w:t>Row Title</w:t>
            </w:r>
          </w:p>
        </w:tc>
        <w:tc>
          <w:tcPr>
            <w:tcW w:w="2244" w:type="dxa"/>
          </w:tcPr>
          <w:p w:rsidR="00751A23" w:rsidRPr="00203EF2" w:rsidRDefault="00751A23" w:rsidP="00D634C3">
            <w:pPr>
              <w:pStyle w:val="FirstParaOfSectionTextStyle"/>
              <w:rPr>
                <w:sz w:val="20"/>
              </w:rPr>
            </w:pPr>
          </w:p>
        </w:tc>
        <w:tc>
          <w:tcPr>
            <w:tcW w:w="2244" w:type="dxa"/>
          </w:tcPr>
          <w:p w:rsidR="00751A23" w:rsidRPr="00203EF2" w:rsidRDefault="00751A23" w:rsidP="00D634C3">
            <w:pPr>
              <w:pStyle w:val="FirstParaOfSectionTextStyle"/>
              <w:rPr>
                <w:sz w:val="20"/>
              </w:rPr>
            </w:pPr>
          </w:p>
        </w:tc>
        <w:tc>
          <w:tcPr>
            <w:tcW w:w="2244" w:type="dxa"/>
          </w:tcPr>
          <w:p w:rsidR="00751A23" w:rsidRPr="00203EF2" w:rsidRDefault="00751A23" w:rsidP="00D634C3">
            <w:pPr>
              <w:pStyle w:val="FirstParaOfSectionTextStyle"/>
              <w:rPr>
                <w:sz w:val="20"/>
              </w:rPr>
            </w:pPr>
          </w:p>
        </w:tc>
      </w:tr>
      <w:tr w:rsidR="00751A23" w:rsidTr="00D149DC">
        <w:trPr>
          <w:trHeight w:val="324"/>
          <w:jc w:val="center"/>
        </w:trPr>
        <w:tc>
          <w:tcPr>
            <w:tcW w:w="2244" w:type="dxa"/>
          </w:tcPr>
          <w:p w:rsidR="00751A23" w:rsidRPr="00203EF2" w:rsidRDefault="00751A23" w:rsidP="00D634C3">
            <w:pPr>
              <w:pStyle w:val="FirstParaOfSectionTextStyle"/>
              <w:rPr>
                <w:sz w:val="20"/>
              </w:rPr>
            </w:pPr>
            <w:r w:rsidRPr="00203EF2">
              <w:rPr>
                <w:i/>
                <w:sz w:val="20"/>
              </w:rPr>
              <w:t>Row Title</w:t>
            </w:r>
          </w:p>
        </w:tc>
        <w:tc>
          <w:tcPr>
            <w:tcW w:w="2244" w:type="dxa"/>
          </w:tcPr>
          <w:p w:rsidR="00751A23" w:rsidRPr="00203EF2" w:rsidRDefault="00751A23" w:rsidP="00D634C3">
            <w:pPr>
              <w:pStyle w:val="FirstParaOfSectionTextStyle"/>
              <w:rPr>
                <w:sz w:val="20"/>
              </w:rPr>
            </w:pPr>
          </w:p>
        </w:tc>
        <w:tc>
          <w:tcPr>
            <w:tcW w:w="2244" w:type="dxa"/>
          </w:tcPr>
          <w:p w:rsidR="00751A23" w:rsidRPr="00203EF2" w:rsidRDefault="00751A23" w:rsidP="00D634C3">
            <w:pPr>
              <w:pStyle w:val="FirstParaOfSectionTextStyle"/>
              <w:rPr>
                <w:sz w:val="20"/>
              </w:rPr>
            </w:pPr>
          </w:p>
        </w:tc>
        <w:tc>
          <w:tcPr>
            <w:tcW w:w="2244" w:type="dxa"/>
          </w:tcPr>
          <w:p w:rsidR="00751A23" w:rsidRPr="00203EF2" w:rsidRDefault="00751A23" w:rsidP="00D634C3">
            <w:pPr>
              <w:pStyle w:val="FirstParaOfSectionTextStyle"/>
              <w:rPr>
                <w:sz w:val="20"/>
              </w:rPr>
            </w:pPr>
          </w:p>
        </w:tc>
      </w:tr>
    </w:tbl>
    <w:p w:rsidR="00751A23" w:rsidRPr="00203EF2" w:rsidRDefault="003267AB" w:rsidP="00203EF2">
      <w:pPr>
        <w:pStyle w:val="SourceLineforTablesFigures"/>
      </w:pPr>
      <w:r>
        <w:t>Source(s): Data A</w:t>
      </w:r>
      <w:r w:rsidR="00751A23" w:rsidRPr="00203EF2">
        <w:t>dapted from Author’s Surname year of publication.</w:t>
      </w:r>
    </w:p>
    <w:p w:rsidR="00751A23" w:rsidRDefault="00751A23" w:rsidP="00751A23">
      <w:pPr>
        <w:pStyle w:val="SubsequentParagraphsTextStyle"/>
      </w:pPr>
    </w:p>
    <w:p w:rsidR="00751A23" w:rsidRDefault="00751A23" w:rsidP="00D149DC">
      <w:pPr>
        <w:pStyle w:val="TableFigureHeader"/>
      </w:pPr>
      <w:r w:rsidRPr="005C263C">
        <w:rPr>
          <w:noProof/>
        </w:rPr>
        <w:drawing>
          <wp:inline distT="0" distB="0" distL="0" distR="0">
            <wp:extent cx="3688080" cy="2449597"/>
            <wp:effectExtent l="0" t="0" r="7620" b="8255"/>
            <wp:docPr id="1" name="Picture 1" descr="Macintosh HD:Users:billcope:Desktop:Screen Shot 2012-07-28 at 11.24.0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cope:Desktop:Screen Shot 2012-07-28 at 11.24.05 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0657" cy="2451309"/>
                    </a:xfrm>
                    <a:prstGeom prst="rect">
                      <a:avLst/>
                    </a:prstGeom>
                    <a:noFill/>
                    <a:ln>
                      <a:noFill/>
                    </a:ln>
                  </pic:spPr>
                </pic:pic>
              </a:graphicData>
            </a:graphic>
          </wp:inline>
        </w:drawing>
      </w:r>
    </w:p>
    <w:p w:rsidR="00751A23" w:rsidRPr="00203EF2" w:rsidRDefault="00751A23" w:rsidP="00203EF2">
      <w:pPr>
        <w:pStyle w:val="TableFigureHeader"/>
      </w:pPr>
      <w:r w:rsidRPr="00203EF2">
        <w:t>Figure 1: Caption of Figure Here</w:t>
      </w:r>
    </w:p>
    <w:p w:rsidR="00751A23" w:rsidRDefault="00751A23" w:rsidP="00853839">
      <w:pPr>
        <w:pStyle w:val="SourceLineforTablesFigures"/>
      </w:pPr>
      <w:r w:rsidRPr="00203EF2">
        <w:t>Source(s): Author’s Surname year of publication</w:t>
      </w:r>
      <w:r w:rsidRPr="00D42494">
        <w:t>.</w:t>
      </w:r>
    </w:p>
    <w:p w:rsidR="00853839" w:rsidRDefault="00853839" w:rsidP="00853839">
      <w:pPr>
        <w:pStyle w:val="SourceLineforTablesFigures"/>
      </w:pPr>
    </w:p>
    <w:p w:rsidR="002A019C" w:rsidRDefault="002A019C" w:rsidP="00203EF2">
      <w:pPr>
        <w:pStyle w:val="SectionHeadings"/>
      </w:pPr>
      <w:r>
        <w:t xml:space="preserve">Another </w:t>
      </w:r>
      <w:r w:rsidRPr="001E2583">
        <w:t>Section</w:t>
      </w:r>
      <w:r>
        <w:t xml:space="preserve"> Heading</w:t>
      </w:r>
    </w:p>
    <w:p w:rsidR="00754297" w:rsidRDefault="00754297" w:rsidP="00754297">
      <w:pPr>
        <w:pStyle w:val="FirstParaofSectionTextStyle0"/>
      </w:pPr>
      <w:r>
        <w:t>The opening paragraph has no indentation.</w:t>
      </w:r>
      <w:r>
        <w:rPr>
          <w:rStyle w:val="FootnoteReference"/>
        </w:rPr>
        <w:footnoteReference w:id="2"/>
      </w:r>
    </w:p>
    <w:p w:rsidR="00754297" w:rsidRDefault="00754297" w:rsidP="00754297">
      <w:pPr>
        <w:pStyle w:val="SubsequentParagraphsTextStyle"/>
      </w:pPr>
      <w:r>
        <w:t>The second and subsequent paragraphs in sections are indented by .25 inches.</w:t>
      </w:r>
    </w:p>
    <w:p w:rsidR="002A019C" w:rsidRDefault="00754297" w:rsidP="00754297">
      <w:pPr>
        <w:pStyle w:val="SubsequentParagraphsTextStyle"/>
      </w:pPr>
      <w:r>
        <w:t>Follow the same format as above for the rest of your journal article.</w:t>
      </w:r>
    </w:p>
    <w:p w:rsidR="00E21F85" w:rsidRDefault="00E21F85">
      <w:pPr>
        <w:rPr>
          <w:b/>
          <w:sz w:val="24"/>
          <w:szCs w:val="24"/>
        </w:rPr>
      </w:pPr>
    </w:p>
    <w:p w:rsidR="002A019C" w:rsidRPr="00203EF2" w:rsidRDefault="002A019C" w:rsidP="00203EF2">
      <w:pPr>
        <w:pStyle w:val="ReferencesHeading"/>
      </w:pPr>
      <w:r w:rsidRPr="00203EF2">
        <w:t>REFERENCES</w:t>
      </w:r>
    </w:p>
    <w:p w:rsidR="00095CBF" w:rsidRPr="00853839" w:rsidRDefault="002A019C" w:rsidP="00095CBF">
      <w:pPr>
        <w:pStyle w:val="ReferncesText"/>
      </w:pPr>
      <w:r w:rsidRPr="003421B8">
        <w:t>I</w:t>
      </w:r>
      <w:r w:rsidRPr="002E6195">
        <w:t>nsert reference list here.</w:t>
      </w:r>
      <w:r w:rsidR="009F0DD0" w:rsidRPr="002E6195">
        <w:t xml:space="preserve"> It </w:t>
      </w:r>
      <w:r w:rsidR="003421B8" w:rsidRPr="002E6195">
        <w:t xml:space="preserve">should </w:t>
      </w:r>
      <w:r w:rsidRPr="002E6195">
        <w:t>follow the</w:t>
      </w:r>
      <w:r w:rsidR="00095CBF">
        <w:t xml:space="preserve"> APA system</w:t>
      </w:r>
    </w:p>
    <w:p w:rsidR="003421B8" w:rsidRPr="00853839" w:rsidRDefault="003421B8" w:rsidP="00853839">
      <w:pPr>
        <w:pStyle w:val="ReferncesText"/>
      </w:pPr>
      <w:r w:rsidRPr="00853839">
        <w:t>.</w:t>
      </w:r>
    </w:p>
    <w:p w:rsidR="003421B8" w:rsidRPr="005C263C" w:rsidRDefault="003421B8" w:rsidP="00751A23">
      <w:pPr>
        <w:widowControl w:val="0"/>
        <w:autoSpaceDE w:val="0"/>
        <w:autoSpaceDN w:val="0"/>
        <w:adjustRightInd w:val="0"/>
        <w:spacing w:before="120"/>
        <w:rPr>
          <w:rFonts w:ascii="Times" w:hAnsi="Times" w:cs="Helvetica"/>
          <w:color w:val="000000"/>
        </w:rPr>
      </w:pPr>
    </w:p>
    <w:p w:rsidR="002A019C" w:rsidRDefault="003421B8" w:rsidP="003421B8">
      <w:pPr>
        <w:pStyle w:val="AboutTheAuthorsHeading"/>
      </w:pPr>
      <w:r>
        <w:t>ABOUT THE AUTHORS</w:t>
      </w:r>
    </w:p>
    <w:p w:rsidR="003421B8" w:rsidRDefault="008F3094" w:rsidP="00616DD8">
      <w:pPr>
        <w:pStyle w:val="AuthorNameHeading"/>
        <w:ind w:left="0" w:firstLine="0"/>
        <w:jc w:val="both"/>
        <w:rPr>
          <w:rStyle w:val="AuthorBiographyTextChar"/>
          <w:b w:val="0"/>
          <w:i w:val="0"/>
        </w:rPr>
      </w:pPr>
      <w:r>
        <w:rPr>
          <w:szCs w:val="20"/>
        </w:rPr>
        <w:t>Author N</w:t>
      </w:r>
      <w:r w:rsidR="003421B8" w:rsidRPr="003421B8">
        <w:rPr>
          <w:szCs w:val="20"/>
        </w:rPr>
        <w:t xml:space="preserve">ame: </w:t>
      </w:r>
      <w:r w:rsidR="00115260">
        <w:rPr>
          <w:rStyle w:val="AuthorBiographyTextChar"/>
          <w:b w:val="0"/>
          <w:i w:val="0"/>
        </w:rPr>
        <w:t>Insert a</w:t>
      </w:r>
      <w:r w:rsidR="003421B8" w:rsidRPr="00115260">
        <w:rPr>
          <w:rStyle w:val="AuthorBiographyTextChar"/>
          <w:b w:val="0"/>
          <w:i w:val="0"/>
        </w:rPr>
        <w:t>uthor biography here.</w:t>
      </w:r>
      <w:r w:rsidR="00115260" w:rsidRPr="00115260">
        <w:rPr>
          <w:rStyle w:val="AuthorBiographyTextChar"/>
          <w:b w:val="0"/>
          <w:i w:val="0"/>
        </w:rPr>
        <w:t xml:space="preserve"> For mu</w:t>
      </w:r>
      <w:r w:rsidR="00616DD8">
        <w:rPr>
          <w:rStyle w:val="AuthorBiographyTextChar"/>
          <w:b w:val="0"/>
          <w:i w:val="0"/>
        </w:rPr>
        <w:t xml:space="preserve">ltiple authors, follow the same </w:t>
      </w:r>
      <w:r w:rsidR="00115260" w:rsidRPr="00115260">
        <w:rPr>
          <w:rStyle w:val="AuthorBiographyTextChar"/>
          <w:b w:val="0"/>
          <w:i w:val="0"/>
        </w:rPr>
        <w:t>format. Honorifics can be included in this section</w:t>
      </w:r>
      <w:r w:rsidR="00115260">
        <w:rPr>
          <w:rStyle w:val="AuthorBiographyTextChar"/>
          <w:b w:val="0"/>
          <w:i w:val="0"/>
        </w:rPr>
        <w:t xml:space="preserve">. Please do not include honorifics on the first page of the journal article.  </w:t>
      </w:r>
    </w:p>
    <w:p w:rsidR="003267AB" w:rsidRDefault="003267AB" w:rsidP="003267AB">
      <w:pPr>
        <w:pStyle w:val="AuthorNameHeading"/>
        <w:ind w:left="0" w:firstLine="0"/>
        <w:jc w:val="both"/>
        <w:rPr>
          <w:rStyle w:val="AuthorBiographyTextChar"/>
          <w:b w:val="0"/>
          <w:i w:val="0"/>
        </w:rPr>
      </w:pPr>
      <w:r>
        <w:rPr>
          <w:szCs w:val="20"/>
        </w:rPr>
        <w:t>Author N</w:t>
      </w:r>
      <w:r w:rsidRPr="003421B8">
        <w:rPr>
          <w:szCs w:val="20"/>
        </w:rPr>
        <w:t xml:space="preserve">ame: </w:t>
      </w:r>
      <w:r>
        <w:rPr>
          <w:rStyle w:val="AuthorBiographyTextChar"/>
          <w:b w:val="0"/>
          <w:i w:val="0"/>
        </w:rPr>
        <w:t>Insert a</w:t>
      </w:r>
      <w:r w:rsidRPr="00115260">
        <w:rPr>
          <w:rStyle w:val="AuthorBiographyTextChar"/>
          <w:b w:val="0"/>
          <w:i w:val="0"/>
        </w:rPr>
        <w:t>uthor biography here. For mu</w:t>
      </w:r>
      <w:r>
        <w:rPr>
          <w:rStyle w:val="AuthorBiographyTextChar"/>
          <w:b w:val="0"/>
          <w:i w:val="0"/>
        </w:rPr>
        <w:t xml:space="preserve">ltiple authors, follow the same </w:t>
      </w:r>
      <w:r w:rsidRPr="00115260">
        <w:rPr>
          <w:rStyle w:val="AuthorBiographyTextChar"/>
          <w:b w:val="0"/>
          <w:i w:val="0"/>
        </w:rPr>
        <w:t>format. Honorifics can be included in this section</w:t>
      </w:r>
      <w:r>
        <w:rPr>
          <w:rStyle w:val="AuthorBiographyTextChar"/>
          <w:b w:val="0"/>
          <w:i w:val="0"/>
        </w:rPr>
        <w:t xml:space="preserve">. Please do not include honorifics on the first page of the journal article.  </w:t>
      </w:r>
    </w:p>
    <w:p w:rsidR="003267AB" w:rsidRPr="003267AB" w:rsidRDefault="003267AB" w:rsidP="003267AB">
      <w:pPr>
        <w:pStyle w:val="NoSpacing"/>
      </w:pPr>
    </w:p>
    <w:p w:rsidR="003654DA" w:rsidRPr="003421B8" w:rsidRDefault="003654DA" w:rsidP="00115260"/>
    <w:sectPr w:rsidR="003654DA" w:rsidRPr="003421B8" w:rsidSect="00E97D3D">
      <w:headerReference w:type="even" r:id="rId9"/>
      <w:headerReference w:type="default" r:id="rId10"/>
      <w:footerReference w:type="even" r:id="rId11"/>
      <w:footerReference w:type="default" r:id="rId12"/>
      <w:footerReference w:type="first" r:id="rId13"/>
      <w:pgSz w:w="10080" w:h="14400"/>
      <w:pgMar w:top="850" w:right="850" w:bottom="850" w:left="141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FED" w:rsidRDefault="00932FED" w:rsidP="003421B8">
      <w:pPr>
        <w:spacing w:after="0" w:line="240" w:lineRule="auto"/>
      </w:pPr>
      <w:r>
        <w:separator/>
      </w:r>
    </w:p>
  </w:endnote>
  <w:endnote w:type="continuationSeparator" w:id="0">
    <w:p w:rsidR="00932FED" w:rsidRDefault="00932FED" w:rsidP="0034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buntu">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7AB" w:rsidRDefault="003267AB">
    <w:pPr>
      <w:pStyle w:val="Footer"/>
    </w:pPr>
  </w:p>
  <w:p w:rsidR="003267AB" w:rsidRDefault="00326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7AB" w:rsidRDefault="003267AB">
    <w:pPr>
      <w:pStyle w:val="Footer"/>
    </w:pPr>
  </w:p>
  <w:p w:rsidR="003267AB" w:rsidRDefault="003267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EC7" w:rsidRDefault="00E21F85">
    <w:pPr>
      <w:pStyle w:val="Footer"/>
    </w:pPr>
    <w:r w:rsidRPr="00F744F0">
      <w:rPr>
        <w:sz w:val="16"/>
        <w:szCs w:val="16"/>
      </w:rPr>
      <w:t xml:space="preserve">© </w:t>
    </w:r>
    <w:r w:rsidR="00157EC7">
      <w:rPr>
        <w:sz w:val="16"/>
        <w:szCs w:val="16"/>
      </w:rPr>
      <w:t xml:space="preserve">EARLY CHILDHOOD PEDAGOGY: </w:t>
    </w:r>
    <w:hyperlink r:id="rId1" w:history="1">
      <w:r w:rsidR="00157EC7" w:rsidRPr="00D81E00">
        <w:rPr>
          <w:rStyle w:val="Hyperlink"/>
          <w:sz w:val="16"/>
          <w:szCs w:val="16"/>
        </w:rPr>
        <w:t>http://earlychildhoodpedagogy.gr/symposia/</w:t>
      </w:r>
    </w:hyperlink>
    <w:r w:rsidR="00157EC7">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FED" w:rsidRDefault="00932FED" w:rsidP="003421B8">
      <w:pPr>
        <w:spacing w:after="0" w:line="240" w:lineRule="auto"/>
      </w:pPr>
      <w:r>
        <w:separator/>
      </w:r>
    </w:p>
  </w:footnote>
  <w:footnote w:type="continuationSeparator" w:id="0">
    <w:p w:rsidR="00932FED" w:rsidRDefault="00932FED" w:rsidP="003421B8">
      <w:pPr>
        <w:spacing w:after="0" w:line="240" w:lineRule="auto"/>
      </w:pPr>
      <w:r>
        <w:continuationSeparator/>
      </w:r>
    </w:p>
  </w:footnote>
  <w:footnote w:id="1">
    <w:p w:rsidR="002E6195" w:rsidRDefault="002E6195" w:rsidP="00D149DC">
      <w:pPr>
        <w:pStyle w:val="FootnoteTextStyle"/>
      </w:pPr>
      <w:r>
        <w:rPr>
          <w:rStyle w:val="FootnoteReference"/>
        </w:rPr>
        <w:footnoteRef/>
      </w:r>
      <w:r>
        <w:t xml:space="preserve"> </w:t>
      </w:r>
      <w:r w:rsidRPr="00203EF2">
        <w:rPr>
          <w:rStyle w:val="FootnoteTextStyleChar"/>
        </w:rPr>
        <w:t xml:space="preserve">While we highly encourage internal author-date citations, if you are using the footnote system, please make sure to use the footnote function on Microsoft Word (found under the references section) </w:t>
      </w:r>
      <w:r w:rsidR="00203EF2">
        <w:rPr>
          <w:rStyle w:val="FootnoteTextStyleChar"/>
        </w:rPr>
        <w:t xml:space="preserve">and to keep footnotes in size 8 font in Times New Roman. </w:t>
      </w:r>
    </w:p>
  </w:footnote>
  <w:footnote w:id="2">
    <w:p w:rsidR="00754297" w:rsidRDefault="00754297" w:rsidP="00D149DC">
      <w:pPr>
        <w:pStyle w:val="FootnoteTextStyle"/>
      </w:pPr>
      <w:r>
        <w:rPr>
          <w:rStyle w:val="FootnoteReference"/>
        </w:rPr>
        <w:footnoteRef/>
      </w:r>
      <w:r>
        <w:t xml:space="preserve"> </w:t>
      </w:r>
      <w:r w:rsidRPr="00203EF2">
        <w:rPr>
          <w:rStyle w:val="FootnoteTextStyleChar"/>
        </w:rPr>
        <w:t xml:space="preserve">While we highly encourage internal author-date citations, if you are using the footnote system, please make sure to use the footnote function on Microsoft Word (found under the references section) </w:t>
      </w:r>
      <w:r>
        <w:rPr>
          <w:rStyle w:val="FootnoteTextStyleChar"/>
        </w:rPr>
        <w:t xml:space="preserve">and to keep footnotes in size 8 font in Times New Roman.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85" w:rsidRDefault="000B1B49" w:rsidP="00E21F85">
    <w:pPr>
      <w:pStyle w:val="EvenPageHeaderStyle"/>
    </w:pPr>
    <w:r>
      <w:t>ECP Proceedings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85" w:rsidRDefault="00D149DC" w:rsidP="00E21F85">
    <w:pPr>
      <w:pStyle w:val="OddPageHeaderStyle"/>
    </w:pPr>
    <w:r>
      <w:t>AUTHOR SURNAME</w:t>
    </w:r>
    <w:r w:rsidR="00E21F85">
      <w:t>: ARTICLE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E4D66"/>
    <w:multiLevelType w:val="hybridMultilevel"/>
    <w:tmpl w:val="5D6E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65558"/>
    <w:multiLevelType w:val="multilevel"/>
    <w:tmpl w:val="A5CCF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2C3021"/>
    <w:multiLevelType w:val="hybridMultilevel"/>
    <w:tmpl w:val="4A889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7A2F9D"/>
    <w:multiLevelType w:val="multilevel"/>
    <w:tmpl w:val="A8E4D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6599B"/>
    <w:multiLevelType w:val="hybridMultilevel"/>
    <w:tmpl w:val="CD886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linkStyles/>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0E1E"/>
    <w:rsid w:val="00034033"/>
    <w:rsid w:val="00052439"/>
    <w:rsid w:val="000631A2"/>
    <w:rsid w:val="00095CBF"/>
    <w:rsid w:val="000A484C"/>
    <w:rsid w:val="000B1B49"/>
    <w:rsid w:val="000D2680"/>
    <w:rsid w:val="000F7DD9"/>
    <w:rsid w:val="0010148B"/>
    <w:rsid w:val="00111BF0"/>
    <w:rsid w:val="00115260"/>
    <w:rsid w:val="00124E4D"/>
    <w:rsid w:val="00146740"/>
    <w:rsid w:val="0015394A"/>
    <w:rsid w:val="001544BA"/>
    <w:rsid w:val="00157EC7"/>
    <w:rsid w:val="001669C1"/>
    <w:rsid w:val="00180982"/>
    <w:rsid w:val="001924FF"/>
    <w:rsid w:val="001A183E"/>
    <w:rsid w:val="001C3F8F"/>
    <w:rsid w:val="001C4DDC"/>
    <w:rsid w:val="001E2583"/>
    <w:rsid w:val="001E7E7C"/>
    <w:rsid w:val="00203EF2"/>
    <w:rsid w:val="002059BD"/>
    <w:rsid w:val="00224E43"/>
    <w:rsid w:val="00282121"/>
    <w:rsid w:val="00297114"/>
    <w:rsid w:val="002A019C"/>
    <w:rsid w:val="002A1943"/>
    <w:rsid w:val="002C125A"/>
    <w:rsid w:val="002C1647"/>
    <w:rsid w:val="002C16C1"/>
    <w:rsid w:val="002D4957"/>
    <w:rsid w:val="002E6195"/>
    <w:rsid w:val="003075F0"/>
    <w:rsid w:val="003214D9"/>
    <w:rsid w:val="003267AB"/>
    <w:rsid w:val="00336EE3"/>
    <w:rsid w:val="003421B8"/>
    <w:rsid w:val="00352400"/>
    <w:rsid w:val="00355279"/>
    <w:rsid w:val="003654DA"/>
    <w:rsid w:val="00377F25"/>
    <w:rsid w:val="00384887"/>
    <w:rsid w:val="003D2492"/>
    <w:rsid w:val="003E3C7E"/>
    <w:rsid w:val="004652DE"/>
    <w:rsid w:val="00493675"/>
    <w:rsid w:val="004C2061"/>
    <w:rsid w:val="00513935"/>
    <w:rsid w:val="00520185"/>
    <w:rsid w:val="0052378A"/>
    <w:rsid w:val="00595358"/>
    <w:rsid w:val="005A3071"/>
    <w:rsid w:val="005E0511"/>
    <w:rsid w:val="005E7F90"/>
    <w:rsid w:val="00616DD8"/>
    <w:rsid w:val="00660BBE"/>
    <w:rsid w:val="00690845"/>
    <w:rsid w:val="006A2924"/>
    <w:rsid w:val="006B22D1"/>
    <w:rsid w:val="006B4047"/>
    <w:rsid w:val="006C35EC"/>
    <w:rsid w:val="00707536"/>
    <w:rsid w:val="00707C5A"/>
    <w:rsid w:val="00750015"/>
    <w:rsid w:val="00751A23"/>
    <w:rsid w:val="00754297"/>
    <w:rsid w:val="00776839"/>
    <w:rsid w:val="00792E24"/>
    <w:rsid w:val="007962E2"/>
    <w:rsid w:val="00797B03"/>
    <w:rsid w:val="007A08DC"/>
    <w:rsid w:val="007B1C00"/>
    <w:rsid w:val="007E7E32"/>
    <w:rsid w:val="00816848"/>
    <w:rsid w:val="00844C87"/>
    <w:rsid w:val="00847BFF"/>
    <w:rsid w:val="00853839"/>
    <w:rsid w:val="00854CB1"/>
    <w:rsid w:val="00864EE6"/>
    <w:rsid w:val="008D627D"/>
    <w:rsid w:val="008D77B3"/>
    <w:rsid w:val="008F3094"/>
    <w:rsid w:val="00932FED"/>
    <w:rsid w:val="00933B12"/>
    <w:rsid w:val="00941C21"/>
    <w:rsid w:val="0097730E"/>
    <w:rsid w:val="00997EE5"/>
    <w:rsid w:val="009A61C3"/>
    <w:rsid w:val="009B088C"/>
    <w:rsid w:val="009D60DF"/>
    <w:rsid w:val="009D765D"/>
    <w:rsid w:val="009F0DD0"/>
    <w:rsid w:val="00A15095"/>
    <w:rsid w:val="00A44F00"/>
    <w:rsid w:val="00A568DE"/>
    <w:rsid w:val="00A57A90"/>
    <w:rsid w:val="00A81B0C"/>
    <w:rsid w:val="00A85878"/>
    <w:rsid w:val="00AB7BD4"/>
    <w:rsid w:val="00AD390D"/>
    <w:rsid w:val="00AE0FD9"/>
    <w:rsid w:val="00B12AE4"/>
    <w:rsid w:val="00B26947"/>
    <w:rsid w:val="00B75152"/>
    <w:rsid w:val="00B925BE"/>
    <w:rsid w:val="00BA5E08"/>
    <w:rsid w:val="00BB5F89"/>
    <w:rsid w:val="00BD0121"/>
    <w:rsid w:val="00BD188C"/>
    <w:rsid w:val="00BF6E74"/>
    <w:rsid w:val="00C10CC5"/>
    <w:rsid w:val="00C268CF"/>
    <w:rsid w:val="00C26A64"/>
    <w:rsid w:val="00C2759C"/>
    <w:rsid w:val="00C376E2"/>
    <w:rsid w:val="00C47EE5"/>
    <w:rsid w:val="00C665A6"/>
    <w:rsid w:val="00CA089E"/>
    <w:rsid w:val="00CF14EB"/>
    <w:rsid w:val="00D05E75"/>
    <w:rsid w:val="00D10E1E"/>
    <w:rsid w:val="00D149DC"/>
    <w:rsid w:val="00D32C72"/>
    <w:rsid w:val="00D42494"/>
    <w:rsid w:val="00D555C6"/>
    <w:rsid w:val="00D75763"/>
    <w:rsid w:val="00DA27B5"/>
    <w:rsid w:val="00DC119F"/>
    <w:rsid w:val="00DF16E1"/>
    <w:rsid w:val="00E06771"/>
    <w:rsid w:val="00E21F85"/>
    <w:rsid w:val="00E87267"/>
    <w:rsid w:val="00E9441A"/>
    <w:rsid w:val="00E97D3D"/>
    <w:rsid w:val="00EF3EDD"/>
    <w:rsid w:val="00F00BBC"/>
    <w:rsid w:val="00F01778"/>
    <w:rsid w:val="00F632B5"/>
    <w:rsid w:val="00F744F0"/>
    <w:rsid w:val="00FA3EC4"/>
    <w:rsid w:val="00FD0E21"/>
    <w:rsid w:val="00FD36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6ED5B4-8298-494E-AFFC-5F90651F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CBF"/>
  </w:style>
  <w:style w:type="paragraph" w:styleId="Heading1">
    <w:name w:val="heading 1"/>
    <w:basedOn w:val="Normal"/>
    <w:next w:val="Normal"/>
    <w:link w:val="Heading1Char"/>
    <w:uiPriority w:val="9"/>
    <w:rsid w:val="00095C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1B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14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Heading">
    <w:name w:val="ArticleTitleHeading"/>
    <w:basedOn w:val="Normal"/>
    <w:link w:val="ArticleTitleHeadingChar"/>
    <w:qFormat/>
    <w:rsid w:val="00095CBF"/>
    <w:pPr>
      <w:spacing w:after="0" w:line="240" w:lineRule="auto"/>
      <w:jc w:val="center"/>
    </w:pPr>
    <w:rPr>
      <w:rFonts w:asciiTheme="majorHAnsi" w:eastAsia="Times New Roman" w:hAnsiTheme="majorHAnsi" w:cs="Times New Roman"/>
      <w:b/>
      <w:sz w:val="36"/>
      <w:szCs w:val="36"/>
    </w:rPr>
  </w:style>
  <w:style w:type="paragraph" w:customStyle="1" w:styleId="AffiliationHeading">
    <w:name w:val="AffiliationHeading"/>
    <w:basedOn w:val="Normal"/>
    <w:qFormat/>
    <w:rsid w:val="00095CBF"/>
    <w:pPr>
      <w:spacing w:after="0" w:line="240" w:lineRule="auto"/>
      <w:jc w:val="center"/>
    </w:pPr>
    <w:rPr>
      <w:rFonts w:asciiTheme="majorHAnsi" w:eastAsia="Times New Roman" w:hAnsiTheme="majorHAnsi" w:cs="Times New Roman"/>
      <w:sz w:val="20"/>
      <w:szCs w:val="20"/>
    </w:rPr>
  </w:style>
  <w:style w:type="character" w:customStyle="1" w:styleId="ArticleTitleHeadingChar">
    <w:name w:val="ArticleTitleHeading Char"/>
    <w:basedOn w:val="DefaultParagraphFont"/>
    <w:link w:val="ArticleTitleHeading"/>
    <w:rsid w:val="00095CBF"/>
    <w:rPr>
      <w:rFonts w:asciiTheme="majorHAnsi" w:eastAsia="Times New Roman" w:hAnsiTheme="majorHAnsi" w:cs="Times New Roman"/>
      <w:b/>
      <w:sz w:val="36"/>
      <w:szCs w:val="36"/>
    </w:rPr>
  </w:style>
  <w:style w:type="paragraph" w:customStyle="1" w:styleId="AbstractStyle">
    <w:name w:val="AbstractStyle"/>
    <w:basedOn w:val="Normal"/>
    <w:link w:val="AbstractStyleChar"/>
    <w:qFormat/>
    <w:rsid w:val="00095CBF"/>
    <w:pPr>
      <w:spacing w:after="0" w:line="240" w:lineRule="auto"/>
      <w:jc w:val="both"/>
    </w:pPr>
    <w:rPr>
      <w:i/>
      <w:sz w:val="16"/>
      <w:szCs w:val="20"/>
    </w:rPr>
  </w:style>
  <w:style w:type="paragraph" w:customStyle="1" w:styleId="SectionHeading">
    <w:name w:val="SectionHeading"/>
    <w:basedOn w:val="Normal"/>
    <w:link w:val="SectionHeadingChar"/>
    <w:rsid w:val="00095CBF"/>
    <w:rPr>
      <w:b/>
      <w:sz w:val="24"/>
      <w:szCs w:val="20"/>
    </w:rPr>
  </w:style>
  <w:style w:type="character" w:customStyle="1" w:styleId="AbstractStyleChar">
    <w:name w:val="AbstractStyle Char"/>
    <w:basedOn w:val="DefaultParagraphFont"/>
    <w:link w:val="AbstractStyle"/>
    <w:rsid w:val="00095CBF"/>
    <w:rPr>
      <w:i/>
      <w:sz w:val="16"/>
      <w:szCs w:val="20"/>
    </w:rPr>
  </w:style>
  <w:style w:type="paragraph" w:customStyle="1" w:styleId="FirstParaOfSectionTextStyle">
    <w:name w:val="FirstParaOfSectionTextStyle"/>
    <w:basedOn w:val="SectionHeading"/>
    <w:link w:val="FirstParaOfSectionTextStyleChar"/>
    <w:rsid w:val="00095CBF"/>
    <w:pPr>
      <w:spacing w:line="240" w:lineRule="auto"/>
      <w:jc w:val="both"/>
    </w:pPr>
    <w:rPr>
      <w:b w:val="0"/>
    </w:rPr>
  </w:style>
  <w:style w:type="character" w:customStyle="1" w:styleId="SectionHeadingChar">
    <w:name w:val="SectionHeading Char"/>
    <w:basedOn w:val="DefaultParagraphFont"/>
    <w:link w:val="SectionHeading"/>
    <w:rsid w:val="00095CBF"/>
    <w:rPr>
      <w:b/>
      <w:sz w:val="24"/>
      <w:szCs w:val="20"/>
    </w:rPr>
  </w:style>
  <w:style w:type="paragraph" w:customStyle="1" w:styleId="BlockQuote">
    <w:name w:val="BlockQuote"/>
    <w:basedOn w:val="Normal"/>
    <w:link w:val="BlockQuoteChar"/>
    <w:qFormat/>
    <w:rsid w:val="00095CBF"/>
    <w:pPr>
      <w:spacing w:before="200" w:line="240" w:lineRule="auto"/>
      <w:ind w:left="720"/>
      <w:jc w:val="both"/>
    </w:pPr>
    <w:rPr>
      <w:sz w:val="20"/>
      <w:szCs w:val="20"/>
    </w:rPr>
  </w:style>
  <w:style w:type="character" w:customStyle="1" w:styleId="FirstParaOfSectionTextStyleChar">
    <w:name w:val="FirstParaOfSectionTextStyle Char"/>
    <w:basedOn w:val="SectionHeadingChar"/>
    <w:link w:val="FirstParaOfSectionTextStyle"/>
    <w:rsid w:val="00095CBF"/>
    <w:rPr>
      <w:b/>
      <w:sz w:val="24"/>
      <w:szCs w:val="20"/>
    </w:rPr>
  </w:style>
  <w:style w:type="paragraph" w:customStyle="1" w:styleId="SectionSubheading1">
    <w:name w:val="SectionSubheading1"/>
    <w:basedOn w:val="FirstParaofSectionTextStyle0"/>
    <w:link w:val="SectionSubheading1Char"/>
    <w:qFormat/>
    <w:rsid w:val="00095CBF"/>
    <w:pPr>
      <w:spacing w:before="200" w:after="200"/>
    </w:pPr>
    <w:rPr>
      <w:b/>
      <w:i/>
      <w:sz w:val="21"/>
    </w:rPr>
  </w:style>
  <w:style w:type="character" w:customStyle="1" w:styleId="BlockQuoteChar">
    <w:name w:val="BlockQuote Char"/>
    <w:basedOn w:val="DefaultParagraphFont"/>
    <w:link w:val="BlockQuote"/>
    <w:rsid w:val="00095CBF"/>
    <w:rPr>
      <w:sz w:val="20"/>
      <w:szCs w:val="20"/>
    </w:rPr>
  </w:style>
  <w:style w:type="paragraph" w:customStyle="1" w:styleId="SectionSubheading2">
    <w:name w:val="SectionSubheading2"/>
    <w:basedOn w:val="SectionSubheading1"/>
    <w:link w:val="SectionSubheading2Char"/>
    <w:qFormat/>
    <w:rsid w:val="00095CBF"/>
    <w:rPr>
      <w:i w:val="0"/>
    </w:rPr>
  </w:style>
  <w:style w:type="character" w:customStyle="1" w:styleId="SectionSubheading1Char">
    <w:name w:val="SectionSubheading1 Char"/>
    <w:basedOn w:val="FirstParaofSectionTextStyleChar0"/>
    <w:link w:val="SectionSubheading1"/>
    <w:rsid w:val="00095CBF"/>
    <w:rPr>
      <w:b/>
      <w:i/>
      <w:sz w:val="21"/>
      <w:szCs w:val="20"/>
    </w:rPr>
  </w:style>
  <w:style w:type="paragraph" w:customStyle="1" w:styleId="ReferencesHeading">
    <w:name w:val="ReferencesHeading"/>
    <w:basedOn w:val="SectionSubheading2"/>
    <w:link w:val="ReferencesHeadingChar"/>
    <w:qFormat/>
    <w:rsid w:val="00095CBF"/>
    <w:pPr>
      <w:jc w:val="center"/>
    </w:pPr>
    <w:rPr>
      <w:sz w:val="24"/>
      <w:szCs w:val="24"/>
    </w:rPr>
  </w:style>
  <w:style w:type="character" w:customStyle="1" w:styleId="SectionSubheading2Char">
    <w:name w:val="SectionSubheading2 Char"/>
    <w:basedOn w:val="SectionSubheading1Char"/>
    <w:link w:val="SectionSubheading2"/>
    <w:rsid w:val="00095CBF"/>
    <w:rPr>
      <w:b/>
      <w:i/>
      <w:sz w:val="21"/>
      <w:szCs w:val="20"/>
    </w:rPr>
  </w:style>
  <w:style w:type="paragraph" w:customStyle="1" w:styleId="ReferncesText">
    <w:name w:val="ReferncesText"/>
    <w:link w:val="ReferncesTextChar"/>
    <w:qFormat/>
    <w:rsid w:val="00095CBF"/>
    <w:pPr>
      <w:spacing w:after="0" w:line="240" w:lineRule="auto"/>
      <w:ind w:left="720" w:hanging="720"/>
      <w:jc w:val="both"/>
    </w:pPr>
    <w:rPr>
      <w:sz w:val="20"/>
      <w:szCs w:val="24"/>
    </w:rPr>
  </w:style>
  <w:style w:type="character" w:customStyle="1" w:styleId="ReferencesHeadingChar">
    <w:name w:val="ReferencesHeading Char"/>
    <w:basedOn w:val="SectionSubheading2Char"/>
    <w:link w:val="ReferencesHeading"/>
    <w:rsid w:val="00095CBF"/>
    <w:rPr>
      <w:b/>
      <w:i/>
      <w:sz w:val="24"/>
      <w:szCs w:val="24"/>
    </w:rPr>
  </w:style>
  <w:style w:type="character" w:styleId="Hyperlink">
    <w:name w:val="Hyperlink"/>
    <w:basedOn w:val="DefaultParagraphFont"/>
    <w:uiPriority w:val="99"/>
    <w:unhideWhenUsed/>
    <w:rsid w:val="00095CBF"/>
    <w:rPr>
      <w:color w:val="0000FF" w:themeColor="hyperlink"/>
      <w:u w:val="single"/>
    </w:rPr>
  </w:style>
  <w:style w:type="character" w:customStyle="1" w:styleId="ReferncesTextChar">
    <w:name w:val="ReferncesText Char"/>
    <w:basedOn w:val="ReferencesHeadingChar"/>
    <w:link w:val="ReferncesText"/>
    <w:rsid w:val="00095CBF"/>
    <w:rPr>
      <w:b/>
      <w:i/>
      <w:sz w:val="20"/>
      <w:szCs w:val="24"/>
    </w:rPr>
  </w:style>
  <w:style w:type="paragraph" w:customStyle="1" w:styleId="AboutTheAuthorsHeading">
    <w:name w:val="AboutTheAuthorsHeading"/>
    <w:basedOn w:val="ReferncesText"/>
    <w:link w:val="AboutTheAuthorsHeadingChar"/>
    <w:qFormat/>
    <w:rsid w:val="00095CBF"/>
    <w:pPr>
      <w:spacing w:after="240"/>
      <w:jc w:val="center"/>
    </w:pPr>
    <w:rPr>
      <w:b/>
      <w:sz w:val="24"/>
    </w:rPr>
  </w:style>
  <w:style w:type="paragraph" w:customStyle="1" w:styleId="AuthorNameHeading">
    <w:name w:val="AuthorNameHeading"/>
    <w:basedOn w:val="AboutTheAuthorsHeading"/>
    <w:next w:val="NoSpacing"/>
    <w:link w:val="AuthorNameHeadingChar"/>
    <w:qFormat/>
    <w:rsid w:val="00095CBF"/>
    <w:pPr>
      <w:jc w:val="left"/>
    </w:pPr>
    <w:rPr>
      <w:i/>
      <w:sz w:val="20"/>
    </w:rPr>
  </w:style>
  <w:style w:type="character" w:customStyle="1" w:styleId="AboutTheAuthorsHeadingChar">
    <w:name w:val="AboutTheAuthorsHeading Char"/>
    <w:basedOn w:val="ReferncesTextChar"/>
    <w:link w:val="AboutTheAuthorsHeading"/>
    <w:rsid w:val="00095CBF"/>
    <w:rPr>
      <w:b/>
      <w:i/>
      <w:sz w:val="24"/>
      <w:szCs w:val="24"/>
    </w:rPr>
  </w:style>
  <w:style w:type="paragraph" w:customStyle="1" w:styleId="AuthorBioText">
    <w:name w:val="AuthorBioText"/>
    <w:link w:val="AuthorBioTextChar"/>
    <w:rsid w:val="00095CBF"/>
    <w:rPr>
      <w:sz w:val="20"/>
      <w:szCs w:val="20"/>
    </w:rPr>
  </w:style>
  <w:style w:type="character" w:customStyle="1" w:styleId="AuthorNameHeadingChar">
    <w:name w:val="AuthorNameHeading Char"/>
    <w:basedOn w:val="AboutTheAuthorsHeadingChar"/>
    <w:link w:val="AuthorNameHeading"/>
    <w:rsid w:val="00095CBF"/>
    <w:rPr>
      <w:b/>
      <w:i/>
      <w:sz w:val="20"/>
      <w:szCs w:val="24"/>
    </w:rPr>
  </w:style>
  <w:style w:type="paragraph" w:customStyle="1" w:styleId="AuthorBiographyText">
    <w:name w:val="AuthorBiographyText"/>
    <w:basedOn w:val="AuthorBioText"/>
    <w:next w:val="AuthorNameHeading"/>
    <w:link w:val="AuthorBiographyTextChar"/>
    <w:qFormat/>
    <w:rsid w:val="00095CBF"/>
    <w:pPr>
      <w:spacing w:line="240" w:lineRule="auto"/>
      <w:jc w:val="both"/>
    </w:pPr>
    <w:rPr>
      <w:szCs w:val="24"/>
    </w:rPr>
  </w:style>
  <w:style w:type="character" w:customStyle="1" w:styleId="AuthorBioTextChar">
    <w:name w:val="AuthorBioText Char"/>
    <w:basedOn w:val="AuthorNameHeadingChar"/>
    <w:link w:val="AuthorBioText"/>
    <w:rsid w:val="00095CBF"/>
    <w:rPr>
      <w:b/>
      <w:i/>
      <w:sz w:val="20"/>
      <w:szCs w:val="20"/>
    </w:rPr>
  </w:style>
  <w:style w:type="paragraph" w:styleId="Header">
    <w:name w:val="header"/>
    <w:basedOn w:val="Normal"/>
    <w:link w:val="HeaderChar"/>
    <w:uiPriority w:val="99"/>
    <w:unhideWhenUsed/>
    <w:rsid w:val="00095CBF"/>
    <w:pPr>
      <w:tabs>
        <w:tab w:val="center" w:pos="4680"/>
        <w:tab w:val="right" w:pos="9360"/>
      </w:tabs>
      <w:spacing w:after="0" w:line="240" w:lineRule="auto"/>
    </w:pPr>
  </w:style>
  <w:style w:type="character" w:customStyle="1" w:styleId="AuthorBiographyTextChar">
    <w:name w:val="AuthorBiographyText Char"/>
    <w:basedOn w:val="DefaultParagraphFont"/>
    <w:link w:val="AuthorBiographyText"/>
    <w:rsid w:val="00095CBF"/>
    <w:rPr>
      <w:sz w:val="20"/>
      <w:szCs w:val="24"/>
    </w:rPr>
  </w:style>
  <w:style w:type="paragraph" w:styleId="NoSpacing">
    <w:name w:val="No Spacing"/>
    <w:uiPriority w:val="1"/>
    <w:qFormat/>
    <w:rsid w:val="00095CBF"/>
    <w:pPr>
      <w:spacing w:after="0" w:line="240" w:lineRule="auto"/>
    </w:pPr>
  </w:style>
  <w:style w:type="character" w:customStyle="1" w:styleId="HeaderChar">
    <w:name w:val="Header Char"/>
    <w:basedOn w:val="DefaultParagraphFont"/>
    <w:link w:val="Header"/>
    <w:uiPriority w:val="99"/>
    <w:rsid w:val="00095CBF"/>
  </w:style>
  <w:style w:type="paragraph" w:styleId="Footer">
    <w:name w:val="footer"/>
    <w:basedOn w:val="Normal"/>
    <w:link w:val="FooterChar"/>
    <w:uiPriority w:val="99"/>
    <w:unhideWhenUsed/>
    <w:rsid w:val="00095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CBF"/>
  </w:style>
  <w:style w:type="paragraph" w:customStyle="1" w:styleId="EvenPageHeaderStyle">
    <w:name w:val="EvenPageHeaderStyle"/>
    <w:basedOn w:val="Header"/>
    <w:link w:val="EvenPageHeaderStyleChar"/>
    <w:qFormat/>
    <w:rsid w:val="00095CBF"/>
    <w:pPr>
      <w:spacing w:after="360"/>
    </w:pPr>
    <w:rPr>
      <w:b/>
      <w:sz w:val="16"/>
      <w:szCs w:val="20"/>
    </w:rPr>
  </w:style>
  <w:style w:type="paragraph" w:customStyle="1" w:styleId="OddPageHeaderStyle">
    <w:name w:val="OddPageHeaderStyle"/>
    <w:basedOn w:val="Header"/>
    <w:link w:val="OddPageHeaderStyleChar"/>
    <w:qFormat/>
    <w:rsid w:val="00095CBF"/>
    <w:pPr>
      <w:spacing w:after="360"/>
      <w:jc w:val="right"/>
    </w:pPr>
    <w:rPr>
      <w:b/>
      <w:sz w:val="16"/>
      <w:szCs w:val="20"/>
    </w:rPr>
  </w:style>
  <w:style w:type="character" w:customStyle="1" w:styleId="EvenPageHeaderStyleChar">
    <w:name w:val="EvenPageHeaderStyle Char"/>
    <w:basedOn w:val="HeaderChar"/>
    <w:link w:val="EvenPageHeaderStyle"/>
    <w:rsid w:val="00095CBF"/>
    <w:rPr>
      <w:b/>
      <w:sz w:val="16"/>
      <w:szCs w:val="20"/>
    </w:rPr>
  </w:style>
  <w:style w:type="character" w:customStyle="1" w:styleId="OddPageHeaderStyleChar">
    <w:name w:val="OddPageHeaderStyle Char"/>
    <w:basedOn w:val="HeaderChar"/>
    <w:link w:val="OddPageHeaderStyle"/>
    <w:rsid w:val="00095CBF"/>
    <w:rPr>
      <w:b/>
      <w:sz w:val="16"/>
      <w:szCs w:val="20"/>
    </w:rPr>
  </w:style>
  <w:style w:type="paragraph" w:customStyle="1" w:styleId="SubsequentParagraphsTextStyle">
    <w:name w:val="SubsequentParagraphsTextStyle"/>
    <w:basedOn w:val="FirstParaofSectionTextStyle0"/>
    <w:link w:val="SubsequentParagraphsTextStyleChar"/>
    <w:qFormat/>
    <w:rsid w:val="00095CBF"/>
    <w:pPr>
      <w:ind w:firstLine="360"/>
    </w:pPr>
  </w:style>
  <w:style w:type="character" w:customStyle="1" w:styleId="apple-converted-space">
    <w:name w:val="apple-converted-space"/>
    <w:basedOn w:val="DefaultParagraphFont"/>
    <w:rsid w:val="00095CBF"/>
  </w:style>
  <w:style w:type="character" w:customStyle="1" w:styleId="SubsequentParagraphsTextStyleChar">
    <w:name w:val="SubsequentParagraphsTextStyle Char"/>
    <w:basedOn w:val="FirstParaofSectionTextStyleChar0"/>
    <w:link w:val="SubsequentParagraphsTextStyle"/>
    <w:rsid w:val="00095CBF"/>
    <w:rPr>
      <w:b/>
      <w:sz w:val="20"/>
      <w:szCs w:val="20"/>
    </w:rPr>
  </w:style>
  <w:style w:type="character" w:styleId="Emphasis">
    <w:name w:val="Emphasis"/>
    <w:basedOn w:val="DefaultParagraphFont"/>
    <w:uiPriority w:val="20"/>
    <w:qFormat/>
    <w:rsid w:val="00095CBF"/>
    <w:rPr>
      <w:i/>
      <w:iCs/>
    </w:rPr>
  </w:style>
  <w:style w:type="table" w:styleId="TableGrid">
    <w:name w:val="Table Grid"/>
    <w:basedOn w:val="TableNormal"/>
    <w:uiPriority w:val="59"/>
    <w:rsid w:val="00095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Header">
    <w:name w:val="Table&amp;FigureHeader"/>
    <w:basedOn w:val="FirstParaofSectionTextStyle0"/>
    <w:link w:val="TableFigureHeaderChar"/>
    <w:qFormat/>
    <w:rsid w:val="00095CBF"/>
    <w:pPr>
      <w:spacing w:before="200" w:after="200"/>
      <w:jc w:val="center"/>
    </w:pPr>
  </w:style>
  <w:style w:type="paragraph" w:customStyle="1" w:styleId="SourceLineforTablesFigures">
    <w:name w:val="SourceLineforTables&amp;Figures"/>
    <w:basedOn w:val="FirstParaofSectionTextStyle0"/>
    <w:link w:val="SourceLineforTablesFiguresChar"/>
    <w:qFormat/>
    <w:rsid w:val="00095CBF"/>
    <w:pPr>
      <w:jc w:val="center"/>
    </w:pPr>
    <w:rPr>
      <w:i/>
    </w:rPr>
  </w:style>
  <w:style w:type="character" w:customStyle="1" w:styleId="TableFigureHeaderChar">
    <w:name w:val="Table&amp;FigureHeader Char"/>
    <w:basedOn w:val="FirstParaofSectionTextStyleChar0"/>
    <w:link w:val="TableFigureHeader"/>
    <w:rsid w:val="00095CBF"/>
    <w:rPr>
      <w:b/>
      <w:sz w:val="20"/>
      <w:szCs w:val="20"/>
    </w:rPr>
  </w:style>
  <w:style w:type="paragraph" w:styleId="BalloonText">
    <w:name w:val="Balloon Text"/>
    <w:basedOn w:val="Normal"/>
    <w:link w:val="BalloonTextChar"/>
    <w:uiPriority w:val="99"/>
    <w:semiHidden/>
    <w:unhideWhenUsed/>
    <w:rsid w:val="00095CBF"/>
    <w:pPr>
      <w:spacing w:after="0" w:line="240" w:lineRule="auto"/>
    </w:pPr>
    <w:rPr>
      <w:rFonts w:ascii="Tahoma" w:hAnsi="Tahoma" w:cs="Tahoma"/>
      <w:sz w:val="16"/>
      <w:szCs w:val="16"/>
    </w:rPr>
  </w:style>
  <w:style w:type="character" w:customStyle="1" w:styleId="SourceLineforTablesFiguresChar">
    <w:name w:val="SourceLineforTables&amp;Figures Char"/>
    <w:basedOn w:val="FirstParaofSectionTextStyleChar0"/>
    <w:link w:val="SourceLineforTablesFigures"/>
    <w:rsid w:val="00095CBF"/>
    <w:rPr>
      <w:b/>
      <w:i/>
      <w:sz w:val="20"/>
      <w:szCs w:val="20"/>
    </w:rPr>
  </w:style>
  <w:style w:type="character" w:customStyle="1" w:styleId="BalloonTextChar">
    <w:name w:val="Balloon Text Char"/>
    <w:basedOn w:val="DefaultParagraphFont"/>
    <w:link w:val="BalloonText"/>
    <w:uiPriority w:val="99"/>
    <w:semiHidden/>
    <w:rsid w:val="00095CBF"/>
    <w:rPr>
      <w:rFonts w:ascii="Tahoma" w:hAnsi="Tahoma" w:cs="Tahoma"/>
      <w:sz w:val="16"/>
      <w:szCs w:val="16"/>
    </w:rPr>
  </w:style>
  <w:style w:type="paragraph" w:customStyle="1" w:styleId="KeywordsStyle">
    <w:name w:val="KeywordsStyle"/>
    <w:basedOn w:val="Normal"/>
    <w:link w:val="KeywordsStyleChar"/>
    <w:rsid w:val="00095CBF"/>
    <w:pPr>
      <w:jc w:val="center"/>
    </w:pPr>
    <w:rPr>
      <w:i/>
      <w:sz w:val="20"/>
      <w:szCs w:val="20"/>
    </w:rPr>
  </w:style>
  <w:style w:type="paragraph" w:customStyle="1" w:styleId="DroppedCaseLetter">
    <w:name w:val="DroppedCaseLetter"/>
    <w:basedOn w:val="FirstParaOfSectionTextStyle"/>
    <w:link w:val="DroppedCaseLetterChar"/>
    <w:rsid w:val="00095CBF"/>
    <w:pPr>
      <w:keepNext/>
      <w:framePr w:wrap="around" w:vAnchor="text" w:hAnchor="text"/>
      <w:spacing w:after="0" w:line="1427" w:lineRule="exact"/>
      <w:textAlignment w:val="baseline"/>
    </w:pPr>
    <w:rPr>
      <w:rFonts w:cstheme="minorHAnsi"/>
      <w:position w:val="-3"/>
      <w:sz w:val="172"/>
    </w:rPr>
  </w:style>
  <w:style w:type="character" w:customStyle="1" w:styleId="KeywordsStyleChar">
    <w:name w:val="KeywordsStyle Char"/>
    <w:basedOn w:val="DefaultParagraphFont"/>
    <w:link w:val="KeywordsStyle"/>
    <w:rsid w:val="00095CBF"/>
    <w:rPr>
      <w:i/>
      <w:sz w:val="20"/>
      <w:szCs w:val="20"/>
    </w:rPr>
  </w:style>
  <w:style w:type="paragraph" w:customStyle="1" w:styleId="DropCaseLetter">
    <w:name w:val="DropCaseLetter"/>
    <w:basedOn w:val="FirstParaOfSectionTextStyle"/>
    <w:link w:val="DropCaseLetterChar"/>
    <w:rsid w:val="00095CBF"/>
    <w:pPr>
      <w:keepNext/>
      <w:framePr w:wrap="around" w:vAnchor="text" w:hAnchor="text"/>
      <w:spacing w:after="0" w:line="827" w:lineRule="exact"/>
      <w:textAlignment w:val="baseline"/>
    </w:pPr>
    <w:rPr>
      <w:rFonts w:cstheme="minorHAnsi"/>
      <w:position w:val="-11"/>
      <w:sz w:val="112"/>
    </w:rPr>
  </w:style>
  <w:style w:type="character" w:customStyle="1" w:styleId="DroppedCaseLetterChar">
    <w:name w:val="DroppedCaseLetter Char"/>
    <w:basedOn w:val="FirstParaOfSectionTextStyleChar"/>
    <w:link w:val="DroppedCaseLetter"/>
    <w:rsid w:val="00095CBF"/>
    <w:rPr>
      <w:rFonts w:cstheme="minorHAnsi"/>
      <w:b/>
      <w:position w:val="-3"/>
      <w:sz w:val="172"/>
      <w:szCs w:val="20"/>
    </w:rPr>
  </w:style>
  <w:style w:type="character" w:customStyle="1" w:styleId="DropCaseLetterChar">
    <w:name w:val="DropCaseLetter Char"/>
    <w:basedOn w:val="FirstParaOfSectionTextStyleChar"/>
    <w:link w:val="DropCaseLetter"/>
    <w:rsid w:val="00095CBF"/>
    <w:rPr>
      <w:rFonts w:cstheme="minorHAnsi"/>
      <w:b/>
      <w:position w:val="-11"/>
      <w:sz w:val="112"/>
      <w:szCs w:val="20"/>
    </w:rPr>
  </w:style>
  <w:style w:type="paragraph" w:customStyle="1" w:styleId="FirstPageSectionHeading">
    <w:name w:val="FirstPageSectionHeading"/>
    <w:basedOn w:val="Normal"/>
    <w:link w:val="FirstPageSectionHeadingChar"/>
    <w:rsid w:val="00095CBF"/>
    <w:rPr>
      <w:b/>
      <w:sz w:val="24"/>
      <w:szCs w:val="20"/>
    </w:rPr>
  </w:style>
  <w:style w:type="character" w:customStyle="1" w:styleId="FirstPageSectionHeadingChar">
    <w:name w:val="FirstPageSectionHeading Char"/>
    <w:basedOn w:val="DefaultParagraphFont"/>
    <w:link w:val="FirstPageSectionHeading"/>
    <w:rsid w:val="00095CBF"/>
    <w:rPr>
      <w:b/>
      <w:sz w:val="24"/>
      <w:szCs w:val="20"/>
    </w:rPr>
  </w:style>
  <w:style w:type="paragraph" w:customStyle="1" w:styleId="FirstParaofSectionTextStyle0">
    <w:name w:val="FirstParaofSectionTextStyle"/>
    <w:basedOn w:val="FirstPageSectionHeading"/>
    <w:link w:val="FirstParaofSectionTextStyleChar0"/>
    <w:qFormat/>
    <w:rsid w:val="00095CBF"/>
    <w:pPr>
      <w:spacing w:after="0" w:line="240" w:lineRule="auto"/>
      <w:jc w:val="both"/>
    </w:pPr>
    <w:rPr>
      <w:b w:val="0"/>
      <w:sz w:val="20"/>
    </w:rPr>
  </w:style>
  <w:style w:type="character" w:customStyle="1" w:styleId="FirstParaofSectionTextStyleChar0">
    <w:name w:val="FirstParaofSectionTextStyle Char"/>
    <w:basedOn w:val="FirstPageSectionHeadingChar"/>
    <w:link w:val="FirstParaofSectionTextStyle0"/>
    <w:rsid w:val="00095CBF"/>
    <w:rPr>
      <w:b/>
      <w:sz w:val="20"/>
      <w:szCs w:val="20"/>
    </w:rPr>
  </w:style>
  <w:style w:type="paragraph" w:styleId="FootnoteText">
    <w:name w:val="footnote text"/>
    <w:basedOn w:val="Normal"/>
    <w:link w:val="FootnoteTextChar"/>
    <w:uiPriority w:val="99"/>
    <w:semiHidden/>
    <w:unhideWhenUsed/>
    <w:rsid w:val="00095C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CBF"/>
    <w:rPr>
      <w:sz w:val="20"/>
      <w:szCs w:val="20"/>
    </w:rPr>
  </w:style>
  <w:style w:type="character" w:styleId="FootnoteReference">
    <w:name w:val="footnote reference"/>
    <w:basedOn w:val="DefaultParagraphFont"/>
    <w:uiPriority w:val="99"/>
    <w:semiHidden/>
    <w:unhideWhenUsed/>
    <w:rsid w:val="00095CBF"/>
    <w:rPr>
      <w:vertAlign w:val="superscript"/>
    </w:rPr>
  </w:style>
  <w:style w:type="paragraph" w:customStyle="1" w:styleId="KeywordsText">
    <w:name w:val="KeywordsText"/>
    <w:basedOn w:val="KeywordsStyle"/>
    <w:link w:val="KeywordsTextChar"/>
    <w:qFormat/>
    <w:rsid w:val="00095CBF"/>
    <w:pPr>
      <w:spacing w:after="0"/>
    </w:pPr>
    <w:rPr>
      <w:sz w:val="16"/>
    </w:rPr>
  </w:style>
  <w:style w:type="paragraph" w:customStyle="1" w:styleId="SectionHeadings">
    <w:name w:val="SectionHeadings"/>
    <w:basedOn w:val="SectionHeading"/>
    <w:link w:val="SectionHeadingsChar"/>
    <w:qFormat/>
    <w:rsid w:val="00095CBF"/>
    <w:pPr>
      <w:overflowPunct w:val="0"/>
      <w:autoSpaceDE w:val="0"/>
      <w:autoSpaceDN w:val="0"/>
      <w:adjustRightInd w:val="0"/>
      <w:spacing w:before="200" w:line="240" w:lineRule="auto"/>
      <w:textAlignment w:val="baseline"/>
    </w:pPr>
    <w:rPr>
      <w:rFonts w:ascii="Times New Roman" w:eastAsia="SimSun" w:hAnsi="Times New Roman" w:cs="Times New Roman"/>
      <w:color w:val="000000"/>
      <w:lang w:val="hr-HR" w:eastAsia="zh-CN"/>
    </w:rPr>
  </w:style>
  <w:style w:type="character" w:customStyle="1" w:styleId="KeywordsTextChar">
    <w:name w:val="KeywordsText Char"/>
    <w:basedOn w:val="KeywordsStyleChar"/>
    <w:link w:val="KeywordsText"/>
    <w:rsid w:val="00095CBF"/>
    <w:rPr>
      <w:i/>
      <w:sz w:val="16"/>
      <w:szCs w:val="20"/>
    </w:rPr>
  </w:style>
  <w:style w:type="paragraph" w:customStyle="1" w:styleId="DroppedCase">
    <w:name w:val="DroppedCase"/>
    <w:basedOn w:val="FirstParaofSectionTextStyle0"/>
    <w:link w:val="DroppedCaseChar"/>
    <w:qFormat/>
    <w:rsid w:val="00095CBF"/>
    <w:pPr>
      <w:keepNext/>
      <w:framePr w:wrap="around" w:vAnchor="text" w:hAnchor="text"/>
      <w:spacing w:line="689" w:lineRule="exact"/>
      <w:textAlignment w:val="baseline"/>
    </w:pPr>
    <w:rPr>
      <w:rFonts w:cstheme="minorHAnsi"/>
      <w:position w:val="-9"/>
      <w:sz w:val="93"/>
    </w:rPr>
  </w:style>
  <w:style w:type="character" w:customStyle="1" w:styleId="SectionHeadingsChar">
    <w:name w:val="SectionHeadings Char"/>
    <w:basedOn w:val="SectionHeadingChar"/>
    <w:link w:val="SectionHeadings"/>
    <w:rsid w:val="00095CBF"/>
    <w:rPr>
      <w:rFonts w:ascii="Times New Roman" w:eastAsia="SimSun" w:hAnsi="Times New Roman" w:cs="Times New Roman"/>
      <w:b/>
      <w:color w:val="000000"/>
      <w:sz w:val="24"/>
      <w:szCs w:val="20"/>
      <w:lang w:val="hr-HR" w:eastAsia="zh-CN"/>
    </w:rPr>
  </w:style>
  <w:style w:type="character" w:customStyle="1" w:styleId="Heading1Char">
    <w:name w:val="Heading 1 Char"/>
    <w:basedOn w:val="DefaultParagraphFont"/>
    <w:link w:val="Heading1"/>
    <w:uiPriority w:val="9"/>
    <w:rsid w:val="00095CBF"/>
    <w:rPr>
      <w:rFonts w:asciiTheme="majorHAnsi" w:eastAsiaTheme="majorEastAsia" w:hAnsiTheme="majorHAnsi" w:cstheme="majorBidi"/>
      <w:b/>
      <w:bCs/>
      <w:color w:val="365F91" w:themeColor="accent1" w:themeShade="BF"/>
      <w:sz w:val="28"/>
      <w:szCs w:val="28"/>
    </w:rPr>
  </w:style>
  <w:style w:type="character" w:customStyle="1" w:styleId="DroppedCaseChar">
    <w:name w:val="DroppedCase Char"/>
    <w:basedOn w:val="FirstParaofSectionTextStyleChar0"/>
    <w:link w:val="DroppedCase"/>
    <w:rsid w:val="00095CBF"/>
    <w:rPr>
      <w:rFonts w:cstheme="minorHAnsi"/>
      <w:b/>
      <w:position w:val="-9"/>
      <w:sz w:val="93"/>
      <w:szCs w:val="20"/>
    </w:rPr>
  </w:style>
  <w:style w:type="paragraph" w:styleId="TOCHeading">
    <w:name w:val="TOC Heading"/>
    <w:basedOn w:val="Heading1"/>
    <w:next w:val="Normal"/>
    <w:uiPriority w:val="39"/>
    <w:semiHidden/>
    <w:unhideWhenUsed/>
    <w:qFormat/>
    <w:rsid w:val="00095CBF"/>
    <w:pPr>
      <w:outlineLvl w:val="9"/>
    </w:pPr>
    <w:rPr>
      <w:lang w:eastAsia="ja-JP"/>
    </w:rPr>
  </w:style>
  <w:style w:type="paragraph" w:customStyle="1" w:styleId="FootnoteTextStyle">
    <w:name w:val="FootnoteTextStyle"/>
    <w:basedOn w:val="FootnoteText"/>
    <w:link w:val="FootnoteTextStyleChar"/>
    <w:qFormat/>
    <w:rsid w:val="00095CBF"/>
    <w:pPr>
      <w:contextualSpacing/>
      <w:jc w:val="both"/>
    </w:pPr>
    <w:rPr>
      <w:sz w:val="16"/>
      <w:szCs w:val="16"/>
    </w:rPr>
  </w:style>
  <w:style w:type="paragraph" w:customStyle="1" w:styleId="CGJournalArticleQuickStyleTemplate">
    <w:name w:val="CGJournalArticleQuickStyleTemplate"/>
    <w:basedOn w:val="ArticleTitleHeading"/>
    <w:link w:val="CGJournalArticleQuickStyleTemplateChar"/>
    <w:rsid w:val="00095CBF"/>
  </w:style>
  <w:style w:type="character" w:customStyle="1" w:styleId="FootnoteTextStyleChar">
    <w:name w:val="FootnoteTextStyle Char"/>
    <w:basedOn w:val="FootnoteTextChar"/>
    <w:link w:val="FootnoteTextStyle"/>
    <w:rsid w:val="00095CBF"/>
    <w:rPr>
      <w:sz w:val="16"/>
      <w:szCs w:val="16"/>
    </w:rPr>
  </w:style>
  <w:style w:type="paragraph" w:customStyle="1" w:styleId="AcknowledgementHeader">
    <w:name w:val="AcknowledgementHeader"/>
    <w:basedOn w:val="ReferencesHeading"/>
    <w:link w:val="AcknowledgementHeaderChar"/>
    <w:qFormat/>
    <w:rsid w:val="00095CBF"/>
    <w:pPr>
      <w:jc w:val="left"/>
    </w:pPr>
  </w:style>
  <w:style w:type="character" w:customStyle="1" w:styleId="CGJournalArticleQuickStyleTemplateChar">
    <w:name w:val="CGJournalArticleQuickStyleTemplate Char"/>
    <w:basedOn w:val="ArticleTitleHeadingChar"/>
    <w:link w:val="CGJournalArticleQuickStyleTemplate"/>
    <w:rsid w:val="00095CBF"/>
    <w:rPr>
      <w:rFonts w:asciiTheme="majorHAnsi" w:eastAsia="Times New Roman" w:hAnsiTheme="majorHAnsi" w:cs="Times New Roman"/>
      <w:b/>
      <w:sz w:val="36"/>
      <w:szCs w:val="36"/>
    </w:rPr>
  </w:style>
  <w:style w:type="character" w:customStyle="1" w:styleId="AcknowledgementHeaderChar">
    <w:name w:val="AcknowledgementHeader Char"/>
    <w:basedOn w:val="ReferencesHeadingChar"/>
    <w:link w:val="AcknowledgementHeader"/>
    <w:rsid w:val="00095CBF"/>
    <w:rPr>
      <w:b/>
      <w:i/>
      <w:sz w:val="24"/>
      <w:szCs w:val="24"/>
    </w:rPr>
  </w:style>
  <w:style w:type="character" w:customStyle="1" w:styleId="Heading3Char">
    <w:name w:val="Heading 3 Char"/>
    <w:basedOn w:val="DefaultParagraphFont"/>
    <w:link w:val="Heading3"/>
    <w:uiPriority w:val="9"/>
    <w:semiHidden/>
    <w:rsid w:val="000B1B4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0148B"/>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1014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93640">
      <w:bodyDiv w:val="1"/>
      <w:marLeft w:val="0"/>
      <w:marRight w:val="0"/>
      <w:marTop w:val="0"/>
      <w:marBottom w:val="0"/>
      <w:divBdr>
        <w:top w:val="none" w:sz="0" w:space="0" w:color="auto"/>
        <w:left w:val="none" w:sz="0" w:space="0" w:color="auto"/>
        <w:bottom w:val="none" w:sz="0" w:space="0" w:color="auto"/>
        <w:right w:val="none" w:sz="0" w:space="0" w:color="auto"/>
      </w:divBdr>
    </w:div>
    <w:div w:id="956644385">
      <w:bodyDiv w:val="1"/>
      <w:marLeft w:val="0"/>
      <w:marRight w:val="0"/>
      <w:marTop w:val="0"/>
      <w:marBottom w:val="0"/>
      <w:divBdr>
        <w:top w:val="none" w:sz="0" w:space="0" w:color="auto"/>
        <w:left w:val="none" w:sz="0" w:space="0" w:color="auto"/>
        <w:bottom w:val="none" w:sz="0" w:space="0" w:color="auto"/>
        <w:right w:val="none" w:sz="0" w:space="0" w:color="auto"/>
      </w:divBdr>
      <w:divsChild>
        <w:div w:id="649477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8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9397">
      <w:bodyDiv w:val="1"/>
      <w:marLeft w:val="0"/>
      <w:marRight w:val="0"/>
      <w:marTop w:val="0"/>
      <w:marBottom w:val="0"/>
      <w:divBdr>
        <w:top w:val="none" w:sz="0" w:space="0" w:color="auto"/>
        <w:left w:val="none" w:sz="0" w:space="0" w:color="auto"/>
        <w:bottom w:val="none" w:sz="0" w:space="0" w:color="auto"/>
        <w:right w:val="none" w:sz="0" w:space="0" w:color="auto"/>
      </w:divBdr>
    </w:div>
    <w:div w:id="1175346282">
      <w:bodyDiv w:val="1"/>
      <w:marLeft w:val="0"/>
      <w:marRight w:val="0"/>
      <w:marTop w:val="0"/>
      <w:marBottom w:val="0"/>
      <w:divBdr>
        <w:top w:val="none" w:sz="0" w:space="0" w:color="auto"/>
        <w:left w:val="none" w:sz="0" w:space="0" w:color="auto"/>
        <w:bottom w:val="none" w:sz="0" w:space="0" w:color="auto"/>
        <w:right w:val="none" w:sz="0" w:space="0" w:color="auto"/>
      </w:divBdr>
      <w:divsChild>
        <w:div w:id="149491886">
          <w:marLeft w:val="0"/>
          <w:marRight w:val="0"/>
          <w:marTop w:val="0"/>
          <w:marBottom w:val="0"/>
          <w:divBdr>
            <w:top w:val="none" w:sz="0" w:space="0" w:color="auto"/>
            <w:left w:val="none" w:sz="0" w:space="0" w:color="auto"/>
            <w:bottom w:val="none" w:sz="0" w:space="0" w:color="auto"/>
            <w:right w:val="none" w:sz="0" w:space="0" w:color="auto"/>
          </w:divBdr>
          <w:divsChild>
            <w:div w:id="548146714">
              <w:marLeft w:val="0"/>
              <w:marRight w:val="0"/>
              <w:marTop w:val="0"/>
              <w:marBottom w:val="0"/>
              <w:divBdr>
                <w:top w:val="none" w:sz="0" w:space="0" w:color="auto"/>
                <w:left w:val="none" w:sz="0" w:space="0" w:color="auto"/>
                <w:bottom w:val="none" w:sz="0" w:space="0" w:color="auto"/>
                <w:right w:val="none" w:sz="0" w:space="0" w:color="auto"/>
              </w:divBdr>
              <w:divsChild>
                <w:div w:id="544801503">
                  <w:marLeft w:val="0"/>
                  <w:marRight w:val="0"/>
                  <w:marTop w:val="0"/>
                  <w:marBottom w:val="0"/>
                  <w:divBdr>
                    <w:top w:val="none" w:sz="0" w:space="0" w:color="auto"/>
                    <w:left w:val="none" w:sz="0" w:space="0" w:color="auto"/>
                    <w:bottom w:val="none" w:sz="0" w:space="0" w:color="auto"/>
                    <w:right w:val="none" w:sz="0" w:space="0" w:color="auto"/>
                  </w:divBdr>
                  <w:divsChild>
                    <w:div w:id="136100702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1375">
          <w:marLeft w:val="0"/>
          <w:marRight w:val="0"/>
          <w:marTop w:val="0"/>
          <w:marBottom w:val="0"/>
          <w:divBdr>
            <w:top w:val="none" w:sz="0" w:space="0" w:color="auto"/>
            <w:left w:val="none" w:sz="0" w:space="0" w:color="auto"/>
            <w:bottom w:val="none" w:sz="0" w:space="0" w:color="auto"/>
            <w:right w:val="none" w:sz="0" w:space="0" w:color="auto"/>
          </w:divBdr>
          <w:divsChild>
            <w:div w:id="566574438">
              <w:marLeft w:val="0"/>
              <w:marRight w:val="0"/>
              <w:marTop w:val="0"/>
              <w:marBottom w:val="0"/>
              <w:divBdr>
                <w:top w:val="none" w:sz="0" w:space="0" w:color="auto"/>
                <w:left w:val="none" w:sz="0" w:space="0" w:color="auto"/>
                <w:bottom w:val="none" w:sz="0" w:space="0" w:color="auto"/>
                <w:right w:val="none" w:sz="0" w:space="0" w:color="auto"/>
              </w:divBdr>
              <w:divsChild>
                <w:div w:id="1353452449">
                  <w:marLeft w:val="0"/>
                  <w:marRight w:val="0"/>
                  <w:marTop w:val="0"/>
                  <w:marBottom w:val="0"/>
                  <w:divBdr>
                    <w:top w:val="none" w:sz="0" w:space="0" w:color="auto"/>
                    <w:left w:val="none" w:sz="0" w:space="0" w:color="auto"/>
                    <w:bottom w:val="none" w:sz="0" w:space="0" w:color="auto"/>
                    <w:right w:val="none" w:sz="0" w:space="0" w:color="auto"/>
                  </w:divBdr>
                  <w:divsChild>
                    <w:div w:id="125634759">
                      <w:marLeft w:val="0"/>
                      <w:marRight w:val="0"/>
                      <w:marTop w:val="0"/>
                      <w:marBottom w:val="0"/>
                      <w:divBdr>
                        <w:top w:val="none" w:sz="0" w:space="0" w:color="auto"/>
                        <w:left w:val="none" w:sz="0" w:space="0" w:color="auto"/>
                        <w:bottom w:val="none" w:sz="0" w:space="0" w:color="auto"/>
                        <w:right w:val="none" w:sz="0" w:space="0" w:color="auto"/>
                      </w:divBdr>
                      <w:divsChild>
                        <w:div w:id="81413779">
                          <w:marLeft w:val="0"/>
                          <w:marRight w:val="0"/>
                          <w:marTop w:val="0"/>
                          <w:marBottom w:val="0"/>
                          <w:divBdr>
                            <w:top w:val="none" w:sz="0" w:space="0" w:color="auto"/>
                            <w:left w:val="none" w:sz="0" w:space="0" w:color="auto"/>
                            <w:bottom w:val="none" w:sz="0" w:space="0" w:color="auto"/>
                            <w:right w:val="none" w:sz="0" w:space="0" w:color="auto"/>
                          </w:divBdr>
                          <w:divsChild>
                            <w:div w:id="1398429836">
                              <w:marLeft w:val="0"/>
                              <w:marRight w:val="0"/>
                              <w:marTop w:val="0"/>
                              <w:marBottom w:val="0"/>
                              <w:divBdr>
                                <w:top w:val="none" w:sz="0" w:space="0" w:color="auto"/>
                                <w:left w:val="none" w:sz="0" w:space="0" w:color="auto"/>
                                <w:bottom w:val="none" w:sz="0" w:space="0" w:color="auto"/>
                                <w:right w:val="none" w:sz="0" w:space="0" w:color="auto"/>
                              </w:divBdr>
                              <w:divsChild>
                                <w:div w:id="1139375415">
                                  <w:marLeft w:val="0"/>
                                  <w:marRight w:val="0"/>
                                  <w:marTop w:val="0"/>
                                  <w:marBottom w:val="0"/>
                                  <w:divBdr>
                                    <w:top w:val="none" w:sz="0" w:space="0" w:color="auto"/>
                                    <w:left w:val="none" w:sz="0" w:space="0" w:color="auto"/>
                                    <w:bottom w:val="none" w:sz="0" w:space="0" w:color="auto"/>
                                    <w:right w:val="none" w:sz="0" w:space="0" w:color="auto"/>
                                  </w:divBdr>
                                  <w:divsChild>
                                    <w:div w:id="20703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8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earlychildhoodpedagogy.gr/sympos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AppData\Local\Temp\CG_Articl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mon Ground Templat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CE2AEAF-96BD-4522-A067-DE20A528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CG_ArticleTemplate</Template>
  <TotalTime>47</TotalTime>
  <Pages>4</Pages>
  <Words>892</Words>
  <Characters>5090</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Eugenia Arvanitis</cp:lastModifiedBy>
  <cp:revision>18</cp:revision>
  <dcterms:created xsi:type="dcterms:W3CDTF">2014-07-01T15:52:00Z</dcterms:created>
  <dcterms:modified xsi:type="dcterms:W3CDTF">2015-07-09T06:15:00Z</dcterms:modified>
</cp:coreProperties>
</file>